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45" w:rsidRPr="00E435AC" w:rsidRDefault="00B34945" w:rsidP="00B34945">
      <w:pPr>
        <w:pStyle w:val="Default"/>
        <w:rPr>
          <w:color w:val="auto"/>
          <w:sz w:val="22"/>
          <w:szCs w:val="22"/>
        </w:rPr>
      </w:pPr>
      <w:bookmarkStart w:id="0" w:name="_GoBack"/>
      <w:bookmarkEnd w:id="0"/>
    </w:p>
    <w:p w:rsidR="00F16D55" w:rsidRPr="00E435AC" w:rsidRDefault="00B34945" w:rsidP="00B34945">
      <w:pPr>
        <w:pStyle w:val="Nadpis1"/>
        <w:pBdr>
          <w:bottom w:val="none" w:sz="0" w:space="0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  <w:r w:rsidRPr="00E435AC">
        <w:rPr>
          <w:rFonts w:ascii="Times New Roman" w:hAnsi="Times New Roman" w:cs="Times New Roman"/>
          <w:color w:val="auto"/>
          <w:sz w:val="22"/>
          <w:szCs w:val="22"/>
        </w:rPr>
        <w:t xml:space="preserve"> Príloha k žiadosti ( </w:t>
      </w:r>
      <w:r w:rsidR="00E435AC" w:rsidRPr="00E435AC">
        <w:rPr>
          <w:rFonts w:ascii="Times New Roman" w:hAnsi="Times New Roman" w:cs="Times New Roman"/>
          <w:color w:val="auto"/>
          <w:sz w:val="22"/>
          <w:szCs w:val="22"/>
        </w:rPr>
        <w:t>vypĺňajú</w:t>
      </w:r>
      <w:r w:rsidRPr="00E435AC">
        <w:rPr>
          <w:rFonts w:ascii="Times New Roman" w:hAnsi="Times New Roman" w:cs="Times New Roman"/>
          <w:color w:val="auto"/>
          <w:sz w:val="22"/>
          <w:szCs w:val="22"/>
        </w:rPr>
        <w:t xml:space="preserve"> športové kluby s mládežníckymi družstvami )</w:t>
      </w:r>
    </w:p>
    <w:tbl>
      <w:tblPr>
        <w:tblStyle w:val="Mriekatabuky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/>
      </w:tblPr>
      <w:tblGrid>
        <w:gridCol w:w="9170"/>
      </w:tblGrid>
      <w:tr w:rsidR="00F16D55" w:rsidRPr="00F16D55" w:rsidTr="00F16D55">
        <w:tc>
          <w:tcPr>
            <w:tcW w:w="9016" w:type="dxa"/>
            <w:shd w:val="clear" w:color="auto" w:fill="D7E7F0" w:themeFill="accent1" w:themeFillTint="33"/>
          </w:tcPr>
          <w:p w:rsidR="0030138E" w:rsidRPr="00F16D55" w:rsidRDefault="0030138E" w:rsidP="00F16D55">
            <w:pPr>
              <w:pStyle w:val="Default"/>
              <w:ind w:left="360"/>
              <w:rPr>
                <w:color w:val="auto"/>
              </w:rPr>
            </w:pPr>
          </w:p>
        </w:tc>
      </w:tr>
    </w:tbl>
    <w:tbl>
      <w:tblPr>
        <w:tblStyle w:val="Mriekatabukysvetl1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/>
      </w:tblPr>
      <w:tblGrid>
        <w:gridCol w:w="3792"/>
        <w:gridCol w:w="5378"/>
      </w:tblGrid>
      <w:tr w:rsidR="00F16D55" w:rsidRPr="00E435AC" w:rsidTr="00F16D55">
        <w:tc>
          <w:tcPr>
            <w:tcW w:w="3728" w:type="dxa"/>
          </w:tcPr>
          <w:p w:rsidR="00B34945" w:rsidRPr="00B34945" w:rsidRDefault="00B34945" w:rsidP="00B34945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ermStart w:id="0" w:edGrp="everyone" w:colFirst="1" w:colLast="1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201"/>
            </w:tblGrid>
            <w:tr w:rsidR="00B34945" w:rsidRPr="00B34945">
              <w:trPr>
                <w:trHeight w:val="103"/>
              </w:trPr>
              <w:tc>
                <w:tcPr>
                  <w:tcW w:w="3201" w:type="dxa"/>
                </w:tcPr>
                <w:p w:rsidR="00B34945" w:rsidRPr="00B34945" w:rsidRDefault="00B34945" w:rsidP="00B34945">
                  <w:pPr>
                    <w:autoSpaceDE w:val="0"/>
                    <w:autoSpaceDN w:val="0"/>
                    <w:adjustRightInd w:val="0"/>
                    <w:spacing w:before="0"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49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3494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1. Názov právnickej osoby</w:t>
                  </w:r>
                </w:p>
              </w:tc>
            </w:tr>
            <w:tr w:rsidR="00B34945" w:rsidRPr="00B34945">
              <w:trPr>
                <w:trHeight w:val="103"/>
              </w:trPr>
              <w:tc>
                <w:tcPr>
                  <w:tcW w:w="3201" w:type="dxa"/>
                </w:tcPr>
                <w:p w:rsidR="00B34945" w:rsidRPr="00B34945" w:rsidRDefault="00B34945" w:rsidP="00B34945">
                  <w:pPr>
                    <w:autoSpaceDE w:val="0"/>
                    <w:autoSpaceDN w:val="0"/>
                    <w:adjustRightInd w:val="0"/>
                    <w:spacing w:before="0"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49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 športového klubu, organizácie )</w:t>
                  </w:r>
                </w:p>
              </w:tc>
            </w:tr>
          </w:tbl>
          <w:p w:rsidR="00F16D55" w:rsidRPr="00E435AC" w:rsidRDefault="00F16D55" w:rsidP="00F16D5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288" w:type="dxa"/>
          </w:tcPr>
          <w:p w:rsidR="00F16D55" w:rsidRPr="00E435AC" w:rsidRDefault="000B3241" w:rsidP="00F16D55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35AC">
              <w:rPr>
                <w:rFonts w:ascii="Times New Roman" w:hAnsi="Times New Roman" w:cs="Times New Roman"/>
                <w:sz w:val="20"/>
                <w:szCs w:val="20"/>
              </w:rPr>
              <w:t>Názov</w:t>
            </w:r>
          </w:p>
        </w:tc>
      </w:tr>
      <w:tr w:rsidR="00F16D55" w:rsidRPr="00E435AC" w:rsidTr="00F16D55">
        <w:tc>
          <w:tcPr>
            <w:tcW w:w="3728" w:type="dxa"/>
          </w:tcPr>
          <w:p w:rsidR="00B34945" w:rsidRPr="00B34945" w:rsidRDefault="00B34945" w:rsidP="00B34945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ermStart w:id="1" w:edGrp="everyone" w:colFirst="1" w:colLast="1"/>
            <w:permEnd w:id="0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369"/>
            </w:tblGrid>
            <w:tr w:rsidR="00B34945" w:rsidRPr="00B34945">
              <w:trPr>
                <w:trHeight w:val="103"/>
              </w:trPr>
              <w:tc>
                <w:tcPr>
                  <w:tcW w:w="3369" w:type="dxa"/>
                </w:tcPr>
                <w:p w:rsidR="00B34945" w:rsidRPr="00B34945" w:rsidRDefault="00B34945" w:rsidP="00B34945">
                  <w:pPr>
                    <w:autoSpaceDE w:val="0"/>
                    <w:autoSpaceDN w:val="0"/>
                    <w:adjustRightInd w:val="0"/>
                    <w:spacing w:before="0"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49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3494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2. Mládežníci v klube ( ÁNO/NIE)</w:t>
                  </w:r>
                </w:p>
              </w:tc>
            </w:tr>
          </w:tbl>
          <w:p w:rsidR="00F16D55" w:rsidRPr="00E435AC" w:rsidRDefault="00F16D55" w:rsidP="00F16D55">
            <w:pPr>
              <w:pStyle w:val="Nadpis3"/>
              <w:spacing w:after="4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88" w:type="dxa"/>
          </w:tcPr>
          <w:p w:rsidR="00F16D55" w:rsidRPr="00E435AC" w:rsidRDefault="00F16D55" w:rsidP="00F16D55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D55" w:rsidRPr="00E435AC" w:rsidTr="00F16D55">
        <w:tc>
          <w:tcPr>
            <w:tcW w:w="3728" w:type="dxa"/>
          </w:tcPr>
          <w:p w:rsidR="00B34945" w:rsidRPr="00B34945" w:rsidRDefault="00B34945" w:rsidP="00B34945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ermStart w:id="2" w:edGrp="everyone" w:colFirst="1" w:colLast="1"/>
            <w:permEnd w:id="1"/>
          </w:p>
          <w:tbl>
            <w:tblPr>
              <w:tblW w:w="368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686"/>
            </w:tblGrid>
            <w:tr w:rsidR="00B34945" w:rsidRPr="00B34945" w:rsidTr="00E435AC">
              <w:trPr>
                <w:trHeight w:val="103"/>
              </w:trPr>
              <w:tc>
                <w:tcPr>
                  <w:tcW w:w="3686" w:type="dxa"/>
                </w:tcPr>
                <w:p w:rsidR="00B34945" w:rsidRPr="00B34945" w:rsidRDefault="00B34945" w:rsidP="00B34945">
                  <w:pPr>
                    <w:autoSpaceDE w:val="0"/>
                    <w:autoSpaceDN w:val="0"/>
                    <w:adjustRightInd w:val="0"/>
                    <w:spacing w:before="0"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3415"/>
                  </w:tblGrid>
                  <w:tr w:rsidR="00B34945" w:rsidRPr="00B34945">
                    <w:trPr>
                      <w:trHeight w:val="103"/>
                    </w:trPr>
                    <w:tc>
                      <w:tcPr>
                        <w:tcW w:w="3415" w:type="dxa"/>
                      </w:tcPr>
                      <w:p w:rsidR="00B34945" w:rsidRPr="00B34945" w:rsidRDefault="00B34945" w:rsidP="00B34945">
                        <w:pPr>
                          <w:autoSpaceDE w:val="0"/>
                          <w:autoSpaceDN w:val="0"/>
                          <w:adjustRightInd w:val="0"/>
                          <w:spacing w:before="0" w:after="0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4945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B34945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3. Počet členov v mládežníckych </w:t>
                        </w:r>
                      </w:p>
                    </w:tc>
                  </w:tr>
                  <w:tr w:rsidR="00B34945" w:rsidRPr="00B34945">
                    <w:trPr>
                      <w:trHeight w:val="103"/>
                    </w:trPr>
                    <w:tc>
                      <w:tcPr>
                        <w:tcW w:w="3415" w:type="dxa"/>
                      </w:tcPr>
                      <w:p w:rsidR="00B34945" w:rsidRPr="00B34945" w:rsidRDefault="00B34945" w:rsidP="00B34945">
                        <w:pPr>
                          <w:autoSpaceDE w:val="0"/>
                          <w:autoSpaceDN w:val="0"/>
                          <w:adjustRightInd w:val="0"/>
                          <w:spacing w:before="0" w:after="0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4945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kolektívoch</w:t>
                        </w:r>
                      </w:p>
                    </w:tc>
                  </w:tr>
                </w:tbl>
                <w:p w:rsidR="00B34945" w:rsidRPr="00B34945" w:rsidRDefault="00B34945" w:rsidP="00B34945">
                  <w:pPr>
                    <w:autoSpaceDE w:val="0"/>
                    <w:autoSpaceDN w:val="0"/>
                    <w:adjustRightInd w:val="0"/>
                    <w:spacing w:before="0"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16D55" w:rsidRPr="00E435AC" w:rsidRDefault="00F16D55" w:rsidP="00F16D5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288" w:type="dxa"/>
          </w:tcPr>
          <w:p w:rsidR="00F16D55" w:rsidRPr="00E435AC" w:rsidRDefault="00F16D55" w:rsidP="00F16D55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D55" w:rsidRPr="00E435AC" w:rsidTr="00F16D55">
        <w:tc>
          <w:tcPr>
            <w:tcW w:w="3728" w:type="dxa"/>
          </w:tcPr>
          <w:p w:rsidR="00B34945" w:rsidRPr="00E435AC" w:rsidRDefault="00B34945" w:rsidP="00B34945">
            <w:pPr>
              <w:pStyle w:val="Default"/>
              <w:rPr>
                <w:rFonts w:eastAsiaTheme="minorEastAsia"/>
                <w:sz w:val="20"/>
                <w:szCs w:val="20"/>
                <w:lang w:eastAsia="ja-JP"/>
              </w:rPr>
            </w:pPr>
            <w:permStart w:id="3" w:edGrp="everyone" w:colFirst="1" w:colLast="1"/>
            <w:permEnd w:id="2"/>
          </w:p>
          <w:tbl>
            <w:tblPr>
              <w:tblW w:w="368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686"/>
            </w:tblGrid>
            <w:tr w:rsidR="00B34945" w:rsidRPr="00B34945" w:rsidTr="00E435AC">
              <w:trPr>
                <w:trHeight w:val="103"/>
              </w:trPr>
              <w:tc>
                <w:tcPr>
                  <w:tcW w:w="3686" w:type="dxa"/>
                </w:tcPr>
                <w:p w:rsidR="00B34945" w:rsidRPr="00B34945" w:rsidRDefault="00B34945" w:rsidP="00B34945">
                  <w:pPr>
                    <w:autoSpaceDE w:val="0"/>
                    <w:autoSpaceDN w:val="0"/>
                    <w:adjustRightInd w:val="0"/>
                    <w:spacing w:before="0"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49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3494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4. Počet trénerov</w:t>
                  </w:r>
                </w:p>
              </w:tc>
            </w:tr>
          </w:tbl>
          <w:p w:rsidR="00F16D55" w:rsidRPr="00E435AC" w:rsidRDefault="00F16D55" w:rsidP="00F16D5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288" w:type="dxa"/>
          </w:tcPr>
          <w:p w:rsidR="00F16D55" w:rsidRPr="00E435AC" w:rsidRDefault="00F16D55" w:rsidP="00F16D55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D55" w:rsidRPr="00E435AC" w:rsidTr="00F16D55">
        <w:tc>
          <w:tcPr>
            <w:tcW w:w="3728" w:type="dxa"/>
          </w:tcPr>
          <w:p w:rsidR="00B34945" w:rsidRPr="00B34945" w:rsidRDefault="00B34945" w:rsidP="00B34945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ermStart w:id="4" w:edGrp="everyone" w:colFirst="1" w:colLast="1"/>
            <w:permEnd w:id="3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462"/>
            </w:tblGrid>
            <w:tr w:rsidR="00B34945" w:rsidRPr="00B34945">
              <w:trPr>
                <w:trHeight w:val="245"/>
              </w:trPr>
              <w:tc>
                <w:tcPr>
                  <w:tcW w:w="3462" w:type="dxa"/>
                </w:tcPr>
                <w:p w:rsidR="00B34945" w:rsidRPr="00B34945" w:rsidRDefault="00B34945" w:rsidP="00B34945">
                  <w:pPr>
                    <w:autoSpaceDE w:val="0"/>
                    <w:autoSpaceDN w:val="0"/>
                    <w:adjustRightInd w:val="0"/>
                    <w:spacing w:before="0"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49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3494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5. Súťaže, v ktorých mládežnícke družstvá sú zaradené</w:t>
                  </w:r>
                </w:p>
              </w:tc>
            </w:tr>
          </w:tbl>
          <w:p w:rsidR="00F16D55" w:rsidRPr="00E435AC" w:rsidRDefault="00F16D55" w:rsidP="00F16D5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288" w:type="dxa"/>
          </w:tcPr>
          <w:p w:rsidR="00F16D55" w:rsidRPr="00E435AC" w:rsidRDefault="00F16D55" w:rsidP="00F16D55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D55" w:rsidRPr="00E435AC" w:rsidTr="00F16D55">
        <w:tc>
          <w:tcPr>
            <w:tcW w:w="3728" w:type="dxa"/>
          </w:tcPr>
          <w:p w:rsidR="00B34945" w:rsidRPr="00B34945" w:rsidRDefault="00B34945" w:rsidP="00B34945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ermStart w:id="5" w:edGrp="everyone" w:colFirst="1" w:colLast="1"/>
            <w:permEnd w:id="4"/>
          </w:p>
          <w:tbl>
            <w:tblPr>
              <w:tblW w:w="396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969"/>
            </w:tblGrid>
            <w:tr w:rsidR="00B34945" w:rsidRPr="00B34945" w:rsidTr="00E435AC">
              <w:trPr>
                <w:trHeight w:val="103"/>
              </w:trPr>
              <w:tc>
                <w:tcPr>
                  <w:tcW w:w="3969" w:type="dxa"/>
                </w:tcPr>
                <w:p w:rsidR="00B34945" w:rsidRPr="00B34945" w:rsidRDefault="00B34945" w:rsidP="008E206B">
                  <w:pPr>
                    <w:autoSpaceDE w:val="0"/>
                    <w:autoSpaceDN w:val="0"/>
                    <w:adjustRightInd w:val="0"/>
                    <w:spacing w:before="0"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49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3494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6. Pridelená dotácia v roku 20</w:t>
                  </w:r>
                  <w:r w:rsidR="008E206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19</w:t>
                  </w:r>
                  <w:r w:rsidRPr="00B3494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E435AC" w:rsidRPr="00E435A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3494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</w:t>
                  </w:r>
                  <w:r w:rsidR="008E206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</w:tr>
          </w:tbl>
          <w:p w:rsidR="00F16D55" w:rsidRPr="00E435AC" w:rsidRDefault="00F16D55" w:rsidP="00F16D5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288" w:type="dxa"/>
          </w:tcPr>
          <w:p w:rsidR="00F16D55" w:rsidRDefault="00E435AC" w:rsidP="00F16D55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E20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  <w:p w:rsidR="00E435AC" w:rsidRPr="00E435AC" w:rsidRDefault="00E435AC" w:rsidP="008E206B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E20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</w:tc>
      </w:tr>
    </w:tbl>
    <w:tbl>
      <w:tblPr>
        <w:tblStyle w:val="Mriekatabuky"/>
        <w:tblW w:w="5000" w:type="pct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/>
      </w:tblPr>
      <w:tblGrid>
        <w:gridCol w:w="9170"/>
      </w:tblGrid>
      <w:tr w:rsidR="00F16D55" w:rsidRPr="00E435AC" w:rsidTr="00B34945">
        <w:tc>
          <w:tcPr>
            <w:tcW w:w="9170" w:type="dxa"/>
            <w:shd w:val="clear" w:color="auto" w:fill="D7E7F0" w:themeFill="accent1" w:themeFillTint="33"/>
          </w:tcPr>
          <w:permEnd w:id="5"/>
          <w:p w:rsidR="0030138E" w:rsidRPr="00E435AC" w:rsidRDefault="00B34945" w:rsidP="00E435AC">
            <w:pPr>
              <w:pStyle w:val="Default"/>
              <w:ind w:left="360" w:hanging="218"/>
              <w:rPr>
                <w:color w:val="auto"/>
                <w:sz w:val="20"/>
                <w:szCs w:val="20"/>
              </w:rPr>
            </w:pPr>
            <w:r w:rsidRPr="00B34945">
              <w:rPr>
                <w:b/>
                <w:bCs/>
                <w:sz w:val="20"/>
                <w:szCs w:val="20"/>
              </w:rPr>
              <w:t>7. Rozpočet klubu na mládežnícke kolektívy</w:t>
            </w:r>
          </w:p>
        </w:tc>
      </w:tr>
    </w:tbl>
    <w:tbl>
      <w:tblPr>
        <w:tblStyle w:val="Mriekatabukysvetl1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/>
      </w:tblPr>
      <w:tblGrid>
        <w:gridCol w:w="6168"/>
        <w:gridCol w:w="3002"/>
      </w:tblGrid>
      <w:tr w:rsidR="00F16D55" w:rsidRPr="00E435AC" w:rsidTr="00E435AC">
        <w:tc>
          <w:tcPr>
            <w:tcW w:w="6168" w:type="dxa"/>
          </w:tcPr>
          <w:p w:rsidR="000B3241" w:rsidRPr="000B3241" w:rsidRDefault="000B3241" w:rsidP="000B3241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ermStart w:id="6" w:edGrp="everyone" w:colFirst="1" w:colLast="1"/>
          </w:p>
          <w:tbl>
            <w:tblPr>
              <w:tblW w:w="637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379"/>
            </w:tblGrid>
            <w:tr w:rsidR="000B3241" w:rsidRPr="000B3241" w:rsidTr="00E435AC">
              <w:trPr>
                <w:trHeight w:val="93"/>
              </w:trPr>
              <w:tc>
                <w:tcPr>
                  <w:tcW w:w="6379" w:type="dxa"/>
                </w:tcPr>
                <w:p w:rsidR="000B3241" w:rsidRPr="000B3241" w:rsidRDefault="000B3241" w:rsidP="000B3241">
                  <w:pPr>
                    <w:autoSpaceDE w:val="0"/>
                    <w:autoSpaceDN w:val="0"/>
                    <w:adjustRightInd w:val="0"/>
                    <w:spacing w:before="0"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24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435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         </w:t>
                  </w:r>
                  <w:r w:rsidR="00E435AC" w:rsidRPr="00E435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                                  </w:t>
                  </w:r>
                  <w:r w:rsidRPr="000B324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odmeny trénerov :</w:t>
                  </w:r>
                </w:p>
              </w:tc>
            </w:tr>
          </w:tbl>
          <w:p w:rsidR="00F16D55" w:rsidRPr="00E435AC" w:rsidRDefault="00F16D55" w:rsidP="00F16D5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02" w:type="dxa"/>
          </w:tcPr>
          <w:p w:rsidR="00F16D55" w:rsidRPr="00E435AC" w:rsidRDefault="00F16D55" w:rsidP="00F16D55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D55" w:rsidRPr="00E435AC" w:rsidTr="00E435AC">
        <w:tc>
          <w:tcPr>
            <w:tcW w:w="6168" w:type="dxa"/>
          </w:tcPr>
          <w:p w:rsidR="000B3241" w:rsidRPr="000B3241" w:rsidRDefault="000B3241" w:rsidP="000B3241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ermStart w:id="7" w:edGrp="everyone" w:colFirst="1" w:colLast="1"/>
            <w:permEnd w:id="6"/>
          </w:p>
          <w:tbl>
            <w:tblPr>
              <w:tblW w:w="609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096"/>
            </w:tblGrid>
            <w:tr w:rsidR="000B3241" w:rsidRPr="000B3241" w:rsidTr="00E435AC">
              <w:trPr>
                <w:trHeight w:val="93"/>
              </w:trPr>
              <w:tc>
                <w:tcPr>
                  <w:tcW w:w="6096" w:type="dxa"/>
                </w:tcPr>
                <w:p w:rsidR="000B3241" w:rsidRPr="000B3241" w:rsidRDefault="000B3241" w:rsidP="000B3241">
                  <w:pPr>
                    <w:autoSpaceDE w:val="0"/>
                    <w:autoSpaceDN w:val="0"/>
                    <w:adjustRightInd w:val="0"/>
                    <w:spacing w:before="0"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24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435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                    </w:t>
                  </w:r>
                  <w:r w:rsidR="00E435AC" w:rsidRPr="00E435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                                    </w:t>
                  </w:r>
                  <w:r w:rsidRPr="00E435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</w:t>
                  </w:r>
                  <w:r w:rsidRPr="000B324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oprava</w:t>
                  </w:r>
                  <w:r w:rsidRPr="00E435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B324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</w:tr>
          </w:tbl>
          <w:p w:rsidR="00F16D55" w:rsidRPr="00E435AC" w:rsidRDefault="00F16D55" w:rsidP="00F16D5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02" w:type="dxa"/>
          </w:tcPr>
          <w:p w:rsidR="00F16D55" w:rsidRPr="00E435AC" w:rsidRDefault="00F16D55" w:rsidP="00F16D55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D55" w:rsidRPr="00E435AC" w:rsidTr="00E435AC">
        <w:tc>
          <w:tcPr>
            <w:tcW w:w="6168" w:type="dxa"/>
          </w:tcPr>
          <w:p w:rsidR="000B3241" w:rsidRPr="000B3241" w:rsidRDefault="000B3241" w:rsidP="000B3241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ermStart w:id="8" w:edGrp="everyone" w:colFirst="1" w:colLast="1"/>
            <w:permEnd w:id="7"/>
          </w:p>
          <w:tbl>
            <w:tblPr>
              <w:tblW w:w="609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096"/>
            </w:tblGrid>
            <w:tr w:rsidR="000B3241" w:rsidRPr="000B3241" w:rsidTr="00E435AC">
              <w:trPr>
                <w:trHeight w:val="93"/>
              </w:trPr>
              <w:tc>
                <w:tcPr>
                  <w:tcW w:w="6096" w:type="dxa"/>
                </w:tcPr>
                <w:p w:rsidR="000B3241" w:rsidRPr="000B3241" w:rsidRDefault="000B3241" w:rsidP="000B3241">
                  <w:pPr>
                    <w:autoSpaceDE w:val="0"/>
                    <w:autoSpaceDN w:val="0"/>
                    <w:adjustRightInd w:val="0"/>
                    <w:spacing w:before="0"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24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435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</w:t>
                  </w:r>
                  <w:r w:rsidR="00E435AC" w:rsidRPr="00E435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                                 </w:t>
                  </w:r>
                  <w:r w:rsidRPr="00E435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0B324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technické zabezpečenie :</w:t>
                  </w:r>
                </w:p>
              </w:tc>
            </w:tr>
          </w:tbl>
          <w:p w:rsidR="00F16D55" w:rsidRPr="00E435AC" w:rsidRDefault="00F16D55" w:rsidP="00F16D5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02" w:type="dxa"/>
          </w:tcPr>
          <w:p w:rsidR="00F16D55" w:rsidRPr="00E435AC" w:rsidRDefault="00F16D55" w:rsidP="00F16D55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8"/>
    </w:tbl>
    <w:p w:rsidR="00F16D55" w:rsidRPr="000B3241" w:rsidRDefault="00F16D55" w:rsidP="00F16D55">
      <w:pPr>
        <w:pStyle w:val="Default"/>
        <w:rPr>
          <w:color w:val="auto"/>
          <w:sz w:val="22"/>
          <w:szCs w:val="22"/>
        </w:rPr>
      </w:pPr>
    </w:p>
    <w:p w:rsidR="00E435AC" w:rsidRDefault="00E435AC" w:rsidP="00F16D55">
      <w:pPr>
        <w:pStyle w:val="Default"/>
        <w:rPr>
          <w:color w:val="auto"/>
          <w:sz w:val="22"/>
          <w:szCs w:val="22"/>
        </w:rPr>
      </w:pPr>
    </w:p>
    <w:p w:rsidR="00E435AC" w:rsidRDefault="00E435AC" w:rsidP="00F16D55">
      <w:pPr>
        <w:pStyle w:val="Default"/>
        <w:rPr>
          <w:color w:val="auto"/>
          <w:sz w:val="22"/>
          <w:szCs w:val="22"/>
        </w:rPr>
      </w:pPr>
    </w:p>
    <w:p w:rsidR="00E435AC" w:rsidRDefault="00E435AC" w:rsidP="00F16D55">
      <w:pPr>
        <w:pStyle w:val="Default"/>
        <w:rPr>
          <w:color w:val="auto"/>
          <w:sz w:val="22"/>
          <w:szCs w:val="22"/>
        </w:rPr>
      </w:pPr>
    </w:p>
    <w:p w:rsidR="00E435AC" w:rsidRDefault="00E435AC" w:rsidP="00F16D55">
      <w:pPr>
        <w:pStyle w:val="Default"/>
        <w:rPr>
          <w:color w:val="auto"/>
          <w:sz w:val="22"/>
          <w:szCs w:val="22"/>
        </w:rPr>
      </w:pPr>
    </w:p>
    <w:p w:rsidR="00E435AC" w:rsidRDefault="00E435AC" w:rsidP="00F16D55">
      <w:pPr>
        <w:pStyle w:val="Default"/>
        <w:rPr>
          <w:color w:val="auto"/>
          <w:sz w:val="22"/>
          <w:szCs w:val="22"/>
        </w:rPr>
      </w:pPr>
    </w:p>
    <w:p w:rsidR="00E435AC" w:rsidRDefault="00E435AC" w:rsidP="00F16D55">
      <w:pPr>
        <w:pStyle w:val="Default"/>
        <w:rPr>
          <w:color w:val="auto"/>
          <w:sz w:val="22"/>
          <w:szCs w:val="22"/>
        </w:rPr>
      </w:pPr>
    </w:p>
    <w:p w:rsidR="00F16D55" w:rsidRPr="000B3241" w:rsidRDefault="00E435AC" w:rsidP="00F16D5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</w:t>
      </w:r>
      <w:r w:rsidR="00F16D55" w:rsidRPr="000B3241">
        <w:rPr>
          <w:color w:val="auto"/>
          <w:sz w:val="22"/>
          <w:szCs w:val="22"/>
        </w:rPr>
        <w:t xml:space="preserve"> </w:t>
      </w:r>
      <w:permStart w:id="9" w:edGrp="everyone"/>
      <w:r w:rsidR="00044887" w:rsidRPr="000B3241">
        <w:rPr>
          <w:sz w:val="22"/>
          <w:szCs w:val="22"/>
        </w:rPr>
        <w:t>....................</w:t>
      </w:r>
      <w:r w:rsidR="00F16D55" w:rsidRPr="000B3241">
        <w:rPr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>..............</w:t>
      </w:r>
      <w:r w:rsidR="00F16D55" w:rsidRPr="000B3241">
        <w:rPr>
          <w:color w:val="auto"/>
          <w:sz w:val="22"/>
          <w:szCs w:val="22"/>
        </w:rPr>
        <w:t xml:space="preserve"> </w:t>
      </w:r>
      <w:permEnd w:id="9"/>
      <w:r w:rsidR="00F16D55" w:rsidRPr="000B3241">
        <w:rPr>
          <w:color w:val="auto"/>
          <w:sz w:val="22"/>
          <w:szCs w:val="22"/>
        </w:rPr>
        <w:t xml:space="preserve">                                         </w:t>
      </w:r>
      <w:r>
        <w:rPr>
          <w:color w:val="auto"/>
          <w:sz w:val="22"/>
          <w:szCs w:val="22"/>
        </w:rPr>
        <w:t>Dňa:</w:t>
      </w:r>
      <w:r w:rsidR="00F16D55" w:rsidRPr="000B3241">
        <w:rPr>
          <w:color w:val="auto"/>
          <w:sz w:val="22"/>
          <w:szCs w:val="22"/>
        </w:rPr>
        <w:t xml:space="preserve">   </w:t>
      </w:r>
      <w:permStart w:id="10" w:edGrp="everyone"/>
      <w:r w:rsidR="00F16D55" w:rsidRPr="000B3241">
        <w:rPr>
          <w:color w:val="auto"/>
          <w:sz w:val="22"/>
          <w:szCs w:val="22"/>
        </w:rPr>
        <w:t xml:space="preserve">................................................. </w:t>
      </w:r>
      <w:r w:rsidR="00F16D55" w:rsidRPr="000B3241">
        <w:rPr>
          <w:color w:val="auto"/>
          <w:sz w:val="22"/>
          <w:szCs w:val="22"/>
        </w:rPr>
        <w:br/>
      </w:r>
      <w:permEnd w:id="10"/>
      <w:r w:rsidR="00F16D55" w:rsidRPr="000B3241">
        <w:rPr>
          <w:color w:val="auto"/>
          <w:sz w:val="22"/>
          <w:szCs w:val="22"/>
        </w:rPr>
        <w:t xml:space="preserve">                                                                                     </w:t>
      </w:r>
      <w:r>
        <w:rPr>
          <w:color w:val="auto"/>
          <w:sz w:val="22"/>
          <w:szCs w:val="22"/>
        </w:rPr>
        <w:t xml:space="preserve">       </w:t>
      </w:r>
      <w:r w:rsidR="00F16D55" w:rsidRPr="000B3241">
        <w:rPr>
          <w:color w:val="auto"/>
          <w:sz w:val="22"/>
          <w:szCs w:val="22"/>
        </w:rPr>
        <w:t xml:space="preserve">   </w:t>
      </w:r>
      <w:r>
        <w:rPr>
          <w:color w:val="auto"/>
          <w:sz w:val="22"/>
          <w:szCs w:val="22"/>
        </w:rPr>
        <w:t>Podpis a pečiatka žiadateľa</w:t>
      </w:r>
    </w:p>
    <w:p w:rsidR="00F16D55" w:rsidRPr="000B3241" w:rsidRDefault="00F16D55" w:rsidP="0030138E">
      <w:pPr>
        <w:rPr>
          <w:rFonts w:ascii="Times New Roman" w:hAnsi="Times New Roman" w:cs="Times New Roman"/>
        </w:rPr>
      </w:pPr>
    </w:p>
    <w:sectPr w:rsidR="00F16D55" w:rsidRPr="000B3241" w:rsidSect="00286DCF">
      <w:footerReference w:type="default" r:id="rId7"/>
      <w:pgSz w:w="11906" w:h="16838" w:code="9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BA2" w:rsidRDefault="00243BA2">
      <w:pPr>
        <w:spacing w:before="0" w:after="0"/>
      </w:pPr>
      <w:r>
        <w:separator/>
      </w:r>
    </w:p>
    <w:p w:rsidR="00243BA2" w:rsidRDefault="00243BA2"/>
  </w:endnote>
  <w:endnote w:type="continuationSeparator" w:id="0">
    <w:p w:rsidR="00243BA2" w:rsidRDefault="00243BA2">
      <w:pPr>
        <w:spacing w:before="0" w:after="0"/>
      </w:pPr>
      <w:r>
        <w:continuationSeparator/>
      </w:r>
    </w:p>
    <w:p w:rsidR="00243BA2" w:rsidRDefault="00243BA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7CC" w:rsidRDefault="008124C9">
    <w:pPr>
      <w:pStyle w:val="Pta"/>
    </w:pPr>
    <w:r>
      <w:rPr>
        <w:lang w:bidi="sk-SK"/>
      </w:rPr>
      <w:t xml:space="preserve">Strana | </w:t>
    </w:r>
    <w:r w:rsidR="00E23334">
      <w:rPr>
        <w:lang w:bidi="sk-SK"/>
      </w:rPr>
      <w:fldChar w:fldCharType="begin"/>
    </w:r>
    <w:r>
      <w:rPr>
        <w:lang w:bidi="sk-SK"/>
      </w:rPr>
      <w:instrText xml:space="preserve"> PAGE   \* MERGEFORMAT </w:instrText>
    </w:r>
    <w:r w:rsidR="00E23334">
      <w:rPr>
        <w:lang w:bidi="sk-SK"/>
      </w:rPr>
      <w:fldChar w:fldCharType="separate"/>
    </w:r>
    <w:r w:rsidR="00CB1861">
      <w:rPr>
        <w:noProof/>
        <w:lang w:bidi="sk-SK"/>
      </w:rPr>
      <w:t>2</w:t>
    </w:r>
    <w:r w:rsidR="00E23334">
      <w:rPr>
        <w:lang w:bidi="sk-SK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BA2" w:rsidRDefault="00243BA2">
      <w:pPr>
        <w:spacing w:before="0" w:after="0"/>
      </w:pPr>
      <w:r>
        <w:separator/>
      </w:r>
    </w:p>
    <w:p w:rsidR="00243BA2" w:rsidRDefault="00243BA2"/>
  </w:footnote>
  <w:footnote w:type="continuationSeparator" w:id="0">
    <w:p w:rsidR="00243BA2" w:rsidRDefault="00243BA2">
      <w:pPr>
        <w:spacing w:before="0" w:after="0"/>
      </w:pPr>
      <w:r>
        <w:continuationSeparator/>
      </w:r>
    </w:p>
    <w:p w:rsidR="00243BA2" w:rsidRDefault="00243BA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785096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7A585E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D5ED440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80A1298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F0CBC58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ACEF92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76261C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2651D8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CC67CA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C20FD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1B7942"/>
    <w:multiLevelType w:val="hybridMultilevel"/>
    <w:tmpl w:val="B0B6C6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nOsrJ6D4gpXpHPpuUqUI7zymMIliJ94u8LL1M56ZEhANMngCSb8A6R/q4GlQg69Iyzmj/AHmjA+L&#10;1E3KYmyP8A==" w:salt="hoKSWsSkposAIOrt4+NEQg==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16D55"/>
    <w:rsid w:val="00044887"/>
    <w:rsid w:val="00084A05"/>
    <w:rsid w:val="000B0ED9"/>
    <w:rsid w:val="000B3241"/>
    <w:rsid w:val="0012008C"/>
    <w:rsid w:val="00142775"/>
    <w:rsid w:val="00184260"/>
    <w:rsid w:val="00186E0B"/>
    <w:rsid w:val="001A6D62"/>
    <w:rsid w:val="00216F12"/>
    <w:rsid w:val="00243BA2"/>
    <w:rsid w:val="00286DCF"/>
    <w:rsid w:val="002951E0"/>
    <w:rsid w:val="002D4B16"/>
    <w:rsid w:val="0030138E"/>
    <w:rsid w:val="00324FFD"/>
    <w:rsid w:val="00384527"/>
    <w:rsid w:val="003F69BF"/>
    <w:rsid w:val="0041246D"/>
    <w:rsid w:val="00431DC3"/>
    <w:rsid w:val="004C2B55"/>
    <w:rsid w:val="005169A7"/>
    <w:rsid w:val="00543D1A"/>
    <w:rsid w:val="00554728"/>
    <w:rsid w:val="00572D50"/>
    <w:rsid w:val="0057676E"/>
    <w:rsid w:val="005962E9"/>
    <w:rsid w:val="005A4E08"/>
    <w:rsid w:val="00663DD9"/>
    <w:rsid w:val="00664969"/>
    <w:rsid w:val="00680824"/>
    <w:rsid w:val="006C5A2E"/>
    <w:rsid w:val="006C776A"/>
    <w:rsid w:val="006D3275"/>
    <w:rsid w:val="00777B75"/>
    <w:rsid w:val="008124C9"/>
    <w:rsid w:val="008616C5"/>
    <w:rsid w:val="008B6FA1"/>
    <w:rsid w:val="008E206B"/>
    <w:rsid w:val="00915F02"/>
    <w:rsid w:val="009C3B6D"/>
    <w:rsid w:val="009C649F"/>
    <w:rsid w:val="00A22192"/>
    <w:rsid w:val="00A53424"/>
    <w:rsid w:val="00A54223"/>
    <w:rsid w:val="00A92CE9"/>
    <w:rsid w:val="00AF0CB7"/>
    <w:rsid w:val="00B34945"/>
    <w:rsid w:val="00BC17CC"/>
    <w:rsid w:val="00BE02E8"/>
    <w:rsid w:val="00C17590"/>
    <w:rsid w:val="00C75B0C"/>
    <w:rsid w:val="00C82BE0"/>
    <w:rsid w:val="00CB1861"/>
    <w:rsid w:val="00CC4770"/>
    <w:rsid w:val="00CE0CF4"/>
    <w:rsid w:val="00D2317D"/>
    <w:rsid w:val="00D918CB"/>
    <w:rsid w:val="00D95814"/>
    <w:rsid w:val="00E14232"/>
    <w:rsid w:val="00E23334"/>
    <w:rsid w:val="00E234B7"/>
    <w:rsid w:val="00E435AC"/>
    <w:rsid w:val="00E86ED4"/>
    <w:rsid w:val="00EA051F"/>
    <w:rsid w:val="00EA6ACB"/>
    <w:rsid w:val="00EA7F70"/>
    <w:rsid w:val="00EB5498"/>
    <w:rsid w:val="00EF0BFE"/>
    <w:rsid w:val="00F16D55"/>
    <w:rsid w:val="00F91A45"/>
    <w:rsid w:val="00FD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4969"/>
  </w:style>
  <w:style w:type="paragraph" w:styleId="Nadpis1">
    <w:name w:val="heading 1"/>
    <w:basedOn w:val="Normlny"/>
    <w:uiPriority w:val="9"/>
    <w:qFormat/>
    <w:rsid w:val="00324FFD"/>
    <w:pPr>
      <w:keepNext/>
      <w:keepLines/>
      <w:pBdr>
        <w:bottom w:val="single" w:sz="12" w:space="1" w:color="306785" w:themeColor="accent1" w:themeShade="BF"/>
      </w:pBdr>
      <w:spacing w:before="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Nadpis2">
    <w:name w:val="heading 2"/>
    <w:basedOn w:val="Normlny"/>
    <w:uiPriority w:val="9"/>
    <w:unhideWhenUsed/>
    <w:qFormat/>
    <w:rsid w:val="00324FFD"/>
    <w:pPr>
      <w:spacing w:after="60"/>
      <w:contextualSpacing/>
      <w:outlineLvl w:val="1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Nadpis3">
    <w:name w:val="heading 3"/>
    <w:basedOn w:val="Normlny"/>
    <w:uiPriority w:val="9"/>
    <w:unhideWhenUsed/>
    <w:qFormat/>
    <w:rsid w:val="00324FFD"/>
    <w:pPr>
      <w:contextualSpacing/>
      <w:outlineLvl w:val="2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86ED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24FFD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24FF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24FFD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86ED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86ED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2B5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ukasmriekou1svetl1">
    <w:name w:val="Tabuľka s mriežkou 1 – svetlá1"/>
    <w:basedOn w:val="Normlnatabuka"/>
    <w:uiPriority w:val="46"/>
    <w:rsid w:val="004C2B55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Mriekatabukysvetl1">
    <w:name w:val="Mriežka tabuľky – svetlá1"/>
    <w:basedOn w:val="Normlnatabuka"/>
    <w:uiPriority w:val="40"/>
    <w:rsid w:val="004C2B55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EF0BFE"/>
    <w:rPr>
      <w:color w:val="595959" w:themeColor="text1" w:themeTint="A6"/>
    </w:rPr>
  </w:style>
  <w:style w:type="paragraph" w:styleId="Pta">
    <w:name w:val="footer"/>
    <w:basedOn w:val="Normlny"/>
    <w:link w:val="PtaChar"/>
    <w:uiPriority w:val="99"/>
    <w:unhideWhenUsed/>
    <w:rsid w:val="00142775"/>
    <w:pPr>
      <w:spacing w:before="0" w:after="0"/>
      <w:jc w:val="center"/>
    </w:pPr>
  </w:style>
  <w:style w:type="character" w:customStyle="1" w:styleId="PtaChar">
    <w:name w:val="Päta Char"/>
    <w:basedOn w:val="Predvolenpsmoodseku"/>
    <w:link w:val="Pta"/>
    <w:uiPriority w:val="99"/>
    <w:rsid w:val="00142775"/>
  </w:style>
  <w:style w:type="paragraph" w:styleId="Textbubliny">
    <w:name w:val="Balloon Text"/>
    <w:basedOn w:val="Normlny"/>
    <w:link w:val="Textbubliny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6ED4"/>
    <w:rPr>
      <w:rFonts w:ascii="Segoe UI" w:hAnsi="Segoe UI" w:cs="Segoe UI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E86ED4"/>
  </w:style>
  <w:style w:type="paragraph" w:styleId="Oznaitext">
    <w:name w:val="Block Text"/>
    <w:basedOn w:val="Normlny"/>
    <w:uiPriority w:val="99"/>
    <w:semiHidden/>
    <w:unhideWhenUsed/>
    <w:rsid w:val="00EF0BFE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  <w:color w:val="306785" w:themeColor="accent1" w:themeShade="BF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86ED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86ED4"/>
  </w:style>
  <w:style w:type="paragraph" w:styleId="Zkladntext2">
    <w:name w:val="Body Text 2"/>
    <w:basedOn w:val="Normlny"/>
    <w:link w:val="Zkladntext2Char"/>
    <w:uiPriority w:val="99"/>
    <w:semiHidden/>
    <w:unhideWhenUsed/>
    <w:rsid w:val="00E86ED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86ED4"/>
  </w:style>
  <w:style w:type="paragraph" w:styleId="Zkladntext3">
    <w:name w:val="Body Text 3"/>
    <w:basedOn w:val="Normlny"/>
    <w:link w:val="Zkladntext3Char"/>
    <w:uiPriority w:val="99"/>
    <w:semiHidden/>
    <w:unhideWhenUsed/>
    <w:rsid w:val="00E86ED4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E86ED4"/>
    <w:rPr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E86ED4"/>
    <w:pPr>
      <w:spacing w:after="4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E86ED4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86ED4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86ED4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E86ED4"/>
    <w:pPr>
      <w:spacing w:after="4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E86ED4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86ED4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86ED4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E86ED4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E86ED4"/>
    <w:rPr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EF0BFE"/>
    <w:rPr>
      <w:b/>
      <w:bCs/>
      <w:i/>
      <w:iCs/>
      <w:spacing w:val="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E86ED4"/>
    <w:pPr>
      <w:spacing w:before="0" w:after="200"/>
    </w:pPr>
    <w:rPr>
      <w:i/>
      <w:iCs/>
      <w:color w:val="5E5E5E" w:themeColor="text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E86ED4"/>
  </w:style>
  <w:style w:type="table" w:styleId="Farebnmrieka">
    <w:name w:val="Colorful Grid"/>
    <w:basedOn w:val="Normlnatabuk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E86ED4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6ED4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6ED4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6ED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6ED4"/>
    <w:rPr>
      <w:b/>
      <w:bCs/>
      <w:szCs w:val="20"/>
    </w:rPr>
  </w:style>
  <w:style w:type="table" w:styleId="Tmavzoznam">
    <w:name w:val="Dark List"/>
    <w:basedOn w:val="Normlnatabuk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E86ED4"/>
  </w:style>
  <w:style w:type="character" w:customStyle="1" w:styleId="DtumChar">
    <w:name w:val="Dátum Char"/>
    <w:basedOn w:val="Predvolenpsmoodseku"/>
    <w:link w:val="Dtum"/>
    <w:uiPriority w:val="99"/>
    <w:semiHidden/>
    <w:rsid w:val="00E86ED4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86ED4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E86ED4"/>
    <w:pPr>
      <w:spacing w:before="0" w:after="0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E86ED4"/>
  </w:style>
  <w:style w:type="character" w:styleId="Zvraznenie">
    <w:name w:val="Emphasis"/>
    <w:basedOn w:val="Predvolenpsmoodseku"/>
    <w:uiPriority w:val="20"/>
    <w:semiHidden/>
    <w:unhideWhenUsed/>
    <w:qFormat/>
    <w:rsid w:val="00E86ED4"/>
    <w:rPr>
      <w:i/>
      <w:iCs/>
    </w:rPr>
  </w:style>
  <w:style w:type="character" w:styleId="Odkaznakoncovpoznmku">
    <w:name w:val="endnote reference"/>
    <w:basedOn w:val="Predvolenpsmoodseku"/>
    <w:uiPriority w:val="99"/>
    <w:semiHidden/>
    <w:unhideWhenUsed/>
    <w:rsid w:val="00E86ED4"/>
    <w:rPr>
      <w:vertAlign w:val="superscript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TextkoncovejpoznmkyChar">
    <w:name w:val="Text koncovej poznámky Char"/>
    <w:basedOn w:val="Predvolenpsmoodseku"/>
    <w:link w:val="Textkoncovejpoznmky"/>
    <w:uiPriority w:val="99"/>
    <w:semiHidden/>
    <w:rsid w:val="00E86ED4"/>
    <w:rPr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E86ED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E86ED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86ED4"/>
    <w:rPr>
      <w:color w:val="B2B2B2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E86ED4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86ED4"/>
    <w:rPr>
      <w:szCs w:val="20"/>
    </w:rPr>
  </w:style>
  <w:style w:type="table" w:customStyle="1" w:styleId="Tabukasmriekou1svetlzvraznenie11">
    <w:name w:val="Tabuľka s mriežkou 1 – svetlá – zvýraznenie 11"/>
    <w:basedOn w:val="Normlnatabuka"/>
    <w:uiPriority w:val="46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21">
    <w:name w:val="Tabuľka s mriežkou 1 – svetlá – zvýraznenie 21"/>
    <w:basedOn w:val="Normlnatabuka"/>
    <w:uiPriority w:val="46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31">
    <w:name w:val="Tabuľka s mriežkou 1 – svetlá – zvýraznenie 31"/>
    <w:basedOn w:val="Normlnatabuka"/>
    <w:uiPriority w:val="46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41">
    <w:name w:val="Tabuľka s mriežkou 1 – svetlá – zvýraznenie 41"/>
    <w:basedOn w:val="Normlnatabuka"/>
    <w:uiPriority w:val="46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51">
    <w:name w:val="Tabuľka s mriežkou 1 – svetlá – zvýraznenie 51"/>
    <w:basedOn w:val="Normlnatabuka"/>
    <w:uiPriority w:val="46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61">
    <w:name w:val="Tabuľka s mriežkou 1 – svetlá – zvýraznenie 61"/>
    <w:basedOn w:val="Normlnatabuka"/>
    <w:uiPriority w:val="46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21">
    <w:name w:val="Tabuľka s mriežkou 21"/>
    <w:basedOn w:val="Normlnatabuka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mriekou2zvraznenie11">
    <w:name w:val="Tabuľka s mriežkou 2 – zvýraznenie 11"/>
    <w:basedOn w:val="Normlnatabuka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ukasmriekou2zvraznenie21">
    <w:name w:val="Tabuľka s mriežkou 2 – zvýraznenie 21"/>
    <w:basedOn w:val="Normlnatabuka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ukasmriekou2zvraznenie31">
    <w:name w:val="Tabuľka s mriežkou 2 – zvýraznenie 31"/>
    <w:basedOn w:val="Normlnatabuka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ukasmriekou2zvraznenie41">
    <w:name w:val="Tabuľka s mriežkou 2 – zvýraznenie 41"/>
    <w:basedOn w:val="Normlnatabuka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ukasmriekou2zvraznenie51">
    <w:name w:val="Tabuľka s mriežkou 2 – zvýraznenie 51"/>
    <w:basedOn w:val="Normlnatabuka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ukasmriekou2zvraznenie61">
    <w:name w:val="Tabuľka s mriežkou 2 – zvýraznenie 61"/>
    <w:basedOn w:val="Normlnatabuka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ukasmriekou31">
    <w:name w:val="Tabuľka s mriežkou 31"/>
    <w:basedOn w:val="Normlnatabuka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ukasmriekou3zvraznenie11">
    <w:name w:val="Tabuľka s mriežkou 3 – zvýraznenie 11"/>
    <w:basedOn w:val="Normlnatabuka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Tabukasmriekou3zvraznenie21">
    <w:name w:val="Tabuľka s mriežkou 3 – zvýraznenie 21"/>
    <w:basedOn w:val="Normlnatabuka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Tabukasmriekou3zvraznenie31">
    <w:name w:val="Tabuľka s mriežkou 3 – zvýraznenie 31"/>
    <w:basedOn w:val="Normlnatabuka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Tabukasmriekou3zvraznenie41">
    <w:name w:val="Tabuľka s mriežkou 3 – zvýraznenie 41"/>
    <w:basedOn w:val="Normlnatabuka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Tabukasmriekou3zvraznenie51">
    <w:name w:val="Tabuľka s mriežkou 3 – zvýraznenie 51"/>
    <w:basedOn w:val="Normlnatabuka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Tabukasmriekou3zvraznenie61">
    <w:name w:val="Tabuľka s mriežkou 3 – zvýraznenie 61"/>
    <w:basedOn w:val="Normlnatabuka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customStyle="1" w:styleId="Tabukasmriekou41">
    <w:name w:val="Tabuľka s mriežkou 41"/>
    <w:basedOn w:val="Normlnatabuka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mriekou4zvraznenie11">
    <w:name w:val="Tabuľka s mriežkou 4 – zvýraznenie 11"/>
    <w:basedOn w:val="Normlnatabuka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ukasmriekou4zvraznenie21">
    <w:name w:val="Tabuľka s mriežkou 4 – zvýraznenie 21"/>
    <w:basedOn w:val="Normlnatabuka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ukasmriekou4zvraznenie31">
    <w:name w:val="Tabuľka s mriežkou 4 – zvýraznenie 31"/>
    <w:basedOn w:val="Normlnatabuka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ukasmriekou4zvraznenie41">
    <w:name w:val="Tabuľka s mriežkou 4 – zvýraznenie 41"/>
    <w:basedOn w:val="Normlnatabuka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ukasmriekou4zvraznenie51">
    <w:name w:val="Tabuľka s mriežkou 4 – zvýraznenie 51"/>
    <w:basedOn w:val="Normlnatabuka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ukasmriekou4zvraznenie61">
    <w:name w:val="Tabuľka s mriežkou 4 – zvýraznenie 61"/>
    <w:basedOn w:val="Normlnatabuka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ukasmriekou5tmav1">
    <w:name w:val="Tabuľka s mriežkou 5 – tmavá1"/>
    <w:basedOn w:val="Normlnatabuka"/>
    <w:uiPriority w:val="50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ukasmriekou5tmavzvraznenie11">
    <w:name w:val="Tabuľka s mriežkou 5 – tmavá – zvýraznenie 11"/>
    <w:basedOn w:val="Normlnatabuka"/>
    <w:uiPriority w:val="50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customStyle="1" w:styleId="Tabukasmriekou5tmavzvraznenie21">
    <w:name w:val="Tabuľka s mriežkou 5 – tmavá – zvýraznenie 21"/>
    <w:basedOn w:val="Normlnatabuka"/>
    <w:uiPriority w:val="50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customStyle="1" w:styleId="Tabukasmriekou5tmavzvraznenie31">
    <w:name w:val="Tabuľka s mriežkou 5 – tmavá – zvýraznenie 31"/>
    <w:basedOn w:val="Normlnatabuka"/>
    <w:uiPriority w:val="50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customStyle="1" w:styleId="Tabukasmriekou5tmavzvraznenie41">
    <w:name w:val="Tabuľka s mriežkou 5 – tmavá – zvýraznenie 41"/>
    <w:basedOn w:val="Normlnatabuka"/>
    <w:uiPriority w:val="50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customStyle="1" w:styleId="Tabukasmriekou5tmavzvraznenie51">
    <w:name w:val="Tabuľka s mriežkou 5 – tmavá – zvýraznenie 51"/>
    <w:basedOn w:val="Normlnatabuka"/>
    <w:uiPriority w:val="50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customStyle="1" w:styleId="Tabukasmriekou5tmavzvraznenie61">
    <w:name w:val="Tabuľka s mriežkou 5 – tmavá – zvýraznenie 61"/>
    <w:basedOn w:val="Normlnatabuka"/>
    <w:uiPriority w:val="50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customStyle="1" w:styleId="Tabukasmriekou6farebn1">
    <w:name w:val="Tabuľka s mriežkou 6 – farebná1"/>
    <w:basedOn w:val="Normlnatabuka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mriekou6farebnzvraznenie11">
    <w:name w:val="Tabuľka s mriežkou 6 – farebná – zvýraznenie 11"/>
    <w:basedOn w:val="Normlnatabuka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ukasmriekou6farebnzvraznenie21">
    <w:name w:val="Tabuľka s mriežkou 6 – farebná – zvýraznenie 21"/>
    <w:basedOn w:val="Normlnatabuka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ukasmriekou6farebnzvraznenie31">
    <w:name w:val="Tabuľka s mriežkou 6 – farebná – zvýraznenie 31"/>
    <w:basedOn w:val="Normlnatabuka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ukasmriekou6farebnzvraznenie41">
    <w:name w:val="Tabuľka s mriežkou 6 – farebná – zvýraznenie 41"/>
    <w:basedOn w:val="Normlnatabuka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ukasmriekou6farebnzvraznenie51">
    <w:name w:val="Tabuľka s mriežkou 6 – farebná – zvýraznenie 51"/>
    <w:basedOn w:val="Normlnatabuka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ukasmriekou6farebnzvraznenie61">
    <w:name w:val="Tabuľka s mriežkou 6 – farebná – zvýraznenie 61"/>
    <w:basedOn w:val="Normlnatabuka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ukasmriekou7farebn1">
    <w:name w:val="Tabuľka s mriežkou 7 – farebná1"/>
    <w:basedOn w:val="Normlnatabuka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ukasmriekou7farebnzvraznenie11">
    <w:name w:val="Tabuľka s mriežkou 7 – farebná – zvýraznenie 11"/>
    <w:basedOn w:val="Normlnatabuka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Tabukasmriekou7farebnzvraznenie21">
    <w:name w:val="Tabuľka s mriežkou 7 – farebná – zvýraznenie 21"/>
    <w:basedOn w:val="Normlnatabuka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Tabukasmriekou7farebnzvraznenie31">
    <w:name w:val="Tabuľka s mriežkou 7 – farebná – zvýraznenie 31"/>
    <w:basedOn w:val="Normlnatabuka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Tabukasmriekou7farebnzvraznenie41">
    <w:name w:val="Tabuľka s mriežkou 7 – farebná – zvýraznenie 41"/>
    <w:basedOn w:val="Normlnatabuka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Tabukasmriekou7farebnzvraznenie51">
    <w:name w:val="Tabuľka s mriežkou 7 – farebná – zvýraznenie 51"/>
    <w:basedOn w:val="Normlnatabuka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Tabukasmriekou7farebnzvraznenie61">
    <w:name w:val="Tabuľka s mriežkou 7 – farebná – zvýraznenie 61"/>
    <w:basedOn w:val="Normlnatabuka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142775"/>
    <w:pPr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142775"/>
  </w:style>
  <w:style w:type="character" w:customStyle="1" w:styleId="Nadpis4Char">
    <w:name w:val="Nadpis 4 Char"/>
    <w:basedOn w:val="Predvolenpsmoodseku"/>
    <w:link w:val="Nadpis4"/>
    <w:uiPriority w:val="9"/>
    <w:semiHidden/>
    <w:rsid w:val="00E86ED4"/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24FFD"/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24FFD"/>
    <w:rPr>
      <w:rFonts w:asciiTheme="majorHAnsi" w:eastAsiaTheme="majorEastAsia" w:hAnsiTheme="majorHAnsi" w:cstheme="majorBidi"/>
      <w:color w:val="525B13" w:themeColor="accent2" w:themeShade="8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24FFD"/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86E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86E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E86ED4"/>
  </w:style>
  <w:style w:type="paragraph" w:styleId="AdresaHTML">
    <w:name w:val="HTML Address"/>
    <w:basedOn w:val="Normlny"/>
    <w:link w:val="AdresaHTMLChar"/>
    <w:uiPriority w:val="99"/>
    <w:semiHidden/>
    <w:unhideWhenUsed/>
    <w:rsid w:val="00E86ED4"/>
    <w:pPr>
      <w:spacing w:before="0" w:after="0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E86ED4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E86ED4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E86ED4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E86ED4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E86ED4"/>
    <w:pPr>
      <w:spacing w:before="0" w:after="0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E86ED4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E86ED4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E86ED4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E86ED4"/>
    <w:rPr>
      <w:color w:val="F59E00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E86ED4"/>
    <w:pPr>
      <w:spacing w:before="0" w:after="0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E86ED4"/>
    <w:pPr>
      <w:spacing w:before="0" w:after="0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E86ED4"/>
    <w:pPr>
      <w:spacing w:before="0" w:after="0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E86ED4"/>
    <w:pPr>
      <w:spacing w:before="0" w:after="0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E86ED4"/>
    <w:pPr>
      <w:spacing w:before="0" w:after="0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E86ED4"/>
    <w:pPr>
      <w:spacing w:before="0" w:after="0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E86ED4"/>
    <w:pPr>
      <w:spacing w:before="0" w:after="0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E86ED4"/>
    <w:pPr>
      <w:spacing w:before="0" w:after="0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E86ED4"/>
    <w:pPr>
      <w:spacing w:before="0" w:after="0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E86ED4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EF0BFE"/>
    <w:rPr>
      <w:i/>
      <w:iCs/>
      <w:color w:val="306785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EF0BFE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  <w:color w:val="306785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EF0BFE"/>
    <w:rPr>
      <w:i/>
      <w:iCs/>
      <w:color w:val="306785" w:themeColor="accent1" w:themeShade="BF"/>
    </w:rPr>
  </w:style>
  <w:style w:type="character" w:styleId="Intenzvnyodkaz">
    <w:name w:val="Intense Reference"/>
    <w:basedOn w:val="Predvolenpsmoodseku"/>
    <w:uiPriority w:val="32"/>
    <w:semiHidden/>
    <w:unhideWhenUsed/>
    <w:qFormat/>
    <w:rsid w:val="00EF0BFE"/>
    <w:rPr>
      <w:b/>
      <w:bCs/>
      <w:caps w:val="0"/>
      <w:smallCaps/>
      <w:color w:val="306785" w:themeColor="accent1" w:themeShade="BF"/>
      <w:spacing w:val="0"/>
    </w:rPr>
  </w:style>
  <w:style w:type="table" w:styleId="Svetlmrieka">
    <w:name w:val="Light Grid"/>
    <w:basedOn w:val="Normlnatabuka"/>
    <w:uiPriority w:val="62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E86ED4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Ind w:w="0" w:type="dxa"/>
      <w:tblBorders>
        <w:top w:val="single" w:sz="8" w:space="0" w:color="418AB3" w:themeColor="accent1"/>
        <w:bottom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Ind w:w="0" w:type="dxa"/>
      <w:tblBorders>
        <w:top w:val="single" w:sz="8" w:space="0" w:color="A6B727" w:themeColor="accent2"/>
        <w:bottom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Ind w:w="0" w:type="dxa"/>
      <w:tblBorders>
        <w:top w:val="single" w:sz="8" w:space="0" w:color="F69200" w:themeColor="accent3"/>
        <w:bottom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Ind w:w="0" w:type="dxa"/>
      <w:tblBorders>
        <w:top w:val="single" w:sz="8" w:space="0" w:color="838383" w:themeColor="accent4"/>
        <w:bottom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Ind w:w="0" w:type="dxa"/>
      <w:tblBorders>
        <w:top w:val="single" w:sz="8" w:space="0" w:color="FEC306" w:themeColor="accent5"/>
        <w:bottom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Ind w:w="0" w:type="dxa"/>
      <w:tblBorders>
        <w:top w:val="single" w:sz="8" w:space="0" w:color="DF5327" w:themeColor="accent6"/>
        <w:bottom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E86ED4"/>
  </w:style>
  <w:style w:type="paragraph" w:styleId="Zoznam">
    <w:name w:val="List"/>
    <w:basedOn w:val="Normlny"/>
    <w:uiPriority w:val="99"/>
    <w:semiHidden/>
    <w:unhideWhenUsed/>
    <w:rsid w:val="00E86ED4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E86ED4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E86ED4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E86ED4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E86ED4"/>
    <w:pPr>
      <w:ind w:left="1800" w:hanging="360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E86ED4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E86ED4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E86ED4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E86ED4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E86ED4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E86ED4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E86ED4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E86ED4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E86ED4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E86ED4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E86ED4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E86ED4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E86ED4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E86ED4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E86ED4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E86ED4"/>
    <w:pPr>
      <w:ind w:left="720"/>
      <w:contextualSpacing/>
    </w:pPr>
  </w:style>
  <w:style w:type="table" w:customStyle="1" w:styleId="Tabukasozoznamom1svetl1">
    <w:name w:val="Tabuľka so zoznamom 1 – svetlá1"/>
    <w:basedOn w:val="Normlnatabuka"/>
    <w:uiPriority w:val="46"/>
    <w:rsid w:val="00E86ED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1svetlzvraznenie11">
    <w:name w:val="Tabuľka so zoznamom 1 – svetlá – zvýraznenie 11"/>
    <w:basedOn w:val="Normlnatabuka"/>
    <w:uiPriority w:val="46"/>
    <w:rsid w:val="00E86ED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ukasozoznamom1svetlzvraznenie21">
    <w:name w:val="Tabuľka so zoznamom 1 – svetlá – zvýraznenie 21"/>
    <w:basedOn w:val="Normlnatabuka"/>
    <w:uiPriority w:val="46"/>
    <w:rsid w:val="00E86ED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ukasozoznamom1svetlzvraznenie31">
    <w:name w:val="Tabuľka so zoznamom 1 – svetlá – zvýraznenie 31"/>
    <w:basedOn w:val="Normlnatabuka"/>
    <w:uiPriority w:val="46"/>
    <w:rsid w:val="00E86ED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ukasozoznamom1svetlzvraznenie41">
    <w:name w:val="Tabuľka so zoznamom 1 – svetlá – zvýraznenie 41"/>
    <w:basedOn w:val="Normlnatabuka"/>
    <w:uiPriority w:val="46"/>
    <w:rsid w:val="00E86ED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ukasozoznamom1svetlzvraznenie51">
    <w:name w:val="Tabuľka so zoznamom 1 – svetlá – zvýraznenie 51"/>
    <w:basedOn w:val="Normlnatabuka"/>
    <w:uiPriority w:val="46"/>
    <w:rsid w:val="00E86ED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ukasozoznamom1svetlzvraznenie61">
    <w:name w:val="Tabuľka so zoznamom 1 – svetlá – zvýraznenie 61"/>
    <w:basedOn w:val="Normlnatabuka"/>
    <w:uiPriority w:val="46"/>
    <w:rsid w:val="00E86ED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ukasozoznamom21">
    <w:name w:val="Tabuľka so zoznamom 21"/>
    <w:basedOn w:val="Normlnatabuka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2zvraznenie11">
    <w:name w:val="Tabuľka so zoznamom 2 – zvýraznenie 11"/>
    <w:basedOn w:val="Normlnatabuka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ukasozoznamom2zvraznenie21">
    <w:name w:val="Tabuľka so zoznamom 2 – zvýraznenie 21"/>
    <w:basedOn w:val="Normlnatabuka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ukasozoznamom2zvraznenie31">
    <w:name w:val="Tabuľka so zoznamom 2 – zvýraznenie 31"/>
    <w:basedOn w:val="Normlnatabuka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ukasozoznamom2zvraznenie41">
    <w:name w:val="Tabuľka so zoznamom 2 – zvýraznenie 41"/>
    <w:basedOn w:val="Normlnatabuka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ukasozoznamom2zvraznenie51">
    <w:name w:val="Tabuľka so zoznamom 2 – zvýraznenie 51"/>
    <w:basedOn w:val="Normlnatabuka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ukasozoznamom2zvraznenie61">
    <w:name w:val="Tabuľka so zoznamom 2 – zvýraznenie 61"/>
    <w:basedOn w:val="Normlnatabuka"/>
    <w:uiPriority w:val="47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ukasozoznamom31">
    <w:name w:val="Tabuľka so zoznamom 31"/>
    <w:basedOn w:val="Normlnatabuka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ukasozoznamom3zvraznenie11">
    <w:name w:val="Tabuľka so zoznamom 3 – zvýraznenie 11"/>
    <w:basedOn w:val="Normlnatabuka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customStyle="1" w:styleId="Tabukasozoznamom3zvraznenie21">
    <w:name w:val="Tabuľka so zoznamom 3 – zvýraznenie 21"/>
    <w:basedOn w:val="Normlnatabuka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customStyle="1" w:styleId="Tabukasozoznamom3zvraznenie31">
    <w:name w:val="Tabuľka so zoznamom 3 – zvýraznenie 31"/>
    <w:basedOn w:val="Normlnatabuka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customStyle="1" w:styleId="Tabukasozoznamom3zvraznenie41">
    <w:name w:val="Tabuľka so zoznamom 3 – zvýraznenie 41"/>
    <w:basedOn w:val="Normlnatabuka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customStyle="1" w:styleId="Tabukasozoznamom3zvraznenie51">
    <w:name w:val="Tabuľka so zoznamom 3 – zvýraznenie 51"/>
    <w:basedOn w:val="Normlnatabuka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customStyle="1" w:styleId="Tabukasozoznamom3zvraznenie61">
    <w:name w:val="Tabuľka so zoznamom 3 – zvýraznenie 61"/>
    <w:basedOn w:val="Normlnatabuka"/>
    <w:uiPriority w:val="48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customStyle="1" w:styleId="Tabukasozoznamom41">
    <w:name w:val="Tabuľka so zoznamom 41"/>
    <w:basedOn w:val="Normlnatabuka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4zvraznenie11">
    <w:name w:val="Tabuľka so zoznamom 4 – zvýraznenie 11"/>
    <w:basedOn w:val="Normlnatabuka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ukasozoznamom4zvraznenie21">
    <w:name w:val="Tabuľka so zoznamom 4 – zvýraznenie 21"/>
    <w:basedOn w:val="Normlnatabuka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ukasozoznamom4zvraznenie31">
    <w:name w:val="Tabuľka so zoznamom 4 – zvýraznenie 31"/>
    <w:basedOn w:val="Normlnatabuka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ukasozoznamom4zvraznenie41">
    <w:name w:val="Tabuľka so zoznamom 4 – zvýraznenie 41"/>
    <w:basedOn w:val="Normlnatabuka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ukasozoznamom4zvraznenie51">
    <w:name w:val="Tabuľka so zoznamom 4 – zvýraznenie 51"/>
    <w:basedOn w:val="Normlnatabuka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ukasozoznamom4zvraznenie61">
    <w:name w:val="Tabuľka so zoznamom 4 – zvýraznenie 61"/>
    <w:basedOn w:val="Normlnatabuka"/>
    <w:uiPriority w:val="49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ukasozoznamom5tmav1">
    <w:name w:val="Tabuľka so zoznamom 5 – tmavá1"/>
    <w:basedOn w:val="Normlnatabuk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11">
    <w:name w:val="Tabuľka so zoznamom 5 – tmavá – zvýraznenie 11"/>
    <w:basedOn w:val="Normlnatabuk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21">
    <w:name w:val="Tabuľka so zoznamom 5 – tmavá – zvýraznenie 21"/>
    <w:basedOn w:val="Normlnatabuk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31">
    <w:name w:val="Tabuľka so zoznamom 5 – tmavá – zvýraznenie 31"/>
    <w:basedOn w:val="Normlnatabuk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41">
    <w:name w:val="Tabuľka so zoznamom 5 – tmavá – zvýraznenie 41"/>
    <w:basedOn w:val="Normlnatabuk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51">
    <w:name w:val="Tabuľka so zoznamom 5 – tmavá – zvýraznenie 51"/>
    <w:basedOn w:val="Normlnatabuk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61">
    <w:name w:val="Tabuľka so zoznamom 5 – tmavá – zvýraznenie 61"/>
    <w:basedOn w:val="Normlnatabuk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zvraznenie11">
    <w:name w:val="Tabuľka so zoznamom 6 – farebná – zvýraznenie 11"/>
    <w:basedOn w:val="Normlnatabuka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Ind w:w="0" w:type="dxa"/>
      <w:tblBorders>
        <w:top w:val="single" w:sz="4" w:space="0" w:color="418AB3" w:themeColor="accent1"/>
        <w:bottom w:val="single" w:sz="4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ukasozoznamom6farebnzvraznenie21">
    <w:name w:val="Tabuľka so zoznamom 6 – farebná – zvýraznenie 21"/>
    <w:basedOn w:val="Normlnatabuka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Ind w:w="0" w:type="dxa"/>
      <w:tblBorders>
        <w:top w:val="single" w:sz="4" w:space="0" w:color="A6B727" w:themeColor="accent2"/>
        <w:bottom w:val="single" w:sz="4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ukasozoznamom6farebnzvraznenie31">
    <w:name w:val="Tabuľka so zoznamom 6 – farebná – zvýraznenie 31"/>
    <w:basedOn w:val="Normlnatabuka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Ind w:w="0" w:type="dxa"/>
      <w:tblBorders>
        <w:top w:val="single" w:sz="4" w:space="0" w:color="F69200" w:themeColor="accent3"/>
        <w:bottom w:val="single" w:sz="4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ukasozoznamom6farebnzvraznenie41">
    <w:name w:val="Tabuľka so zoznamom 6 – farebná – zvýraznenie 41"/>
    <w:basedOn w:val="Normlnatabuka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Ind w:w="0" w:type="dxa"/>
      <w:tblBorders>
        <w:top w:val="single" w:sz="4" w:space="0" w:color="838383" w:themeColor="accent4"/>
        <w:bottom w:val="single" w:sz="4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ukasozoznamom6farebnzvraznenie51">
    <w:name w:val="Tabuľka so zoznamom 6 – farebná – zvýraznenie 51"/>
    <w:basedOn w:val="Normlnatabuka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Ind w:w="0" w:type="dxa"/>
      <w:tblBorders>
        <w:top w:val="single" w:sz="4" w:space="0" w:color="FEC306" w:themeColor="accent5"/>
        <w:bottom w:val="single" w:sz="4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ukasozoznamom6farebnzvraznenie61">
    <w:name w:val="Tabuľka so zoznamom 6 – farebná – zvýraznenie 61"/>
    <w:basedOn w:val="Normlnatabuka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Ind w:w="0" w:type="dxa"/>
      <w:tblBorders>
        <w:top w:val="single" w:sz="4" w:space="0" w:color="DF5327" w:themeColor="accent6"/>
        <w:bottom w:val="single" w:sz="4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ukasozoznamom7farebn1">
    <w:name w:val="Tabuľka so zoznamom 7 – farebná1"/>
    <w:basedOn w:val="Normlnatabuka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kasozoznamom7farebnzvraznenie11">
    <w:name w:val="Tabuľka so zoznamom 7 – farebná – zvýraznenie 11"/>
    <w:basedOn w:val="Normlnatabuka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kasozoznamom7farebnzvraznenie21">
    <w:name w:val="Tabuľka so zoznamom 7 – farebná – zvýraznenie 21"/>
    <w:basedOn w:val="Normlnatabuka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kasozoznamom7farebnzvraznenie31">
    <w:name w:val="Tabuľka so zoznamom 7 – farebná – zvýraznenie 31"/>
    <w:basedOn w:val="Normlnatabuka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kasozoznamom7farebnzvraznenie41">
    <w:name w:val="Tabuľka so zoznamom 7 – farebná – zvýraznenie 41"/>
    <w:basedOn w:val="Normlnatabuka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kasozoznamom7farebnzvraznenie51">
    <w:name w:val="Tabuľka so zoznamom 7 – farebná – zvýraznenie 51"/>
    <w:basedOn w:val="Normlnatabuka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kasozoznamom7farebnzvraznenie61">
    <w:name w:val="Tabuľka so zoznamom 7 – farebná – zvýraznenie 61"/>
    <w:basedOn w:val="Normlnatabuka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E86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E86ED4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18AB3" w:themeColor="accent1"/>
        <w:bottom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6B727" w:themeColor="accent2"/>
        <w:bottom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69200" w:themeColor="accent3"/>
        <w:bottom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38383" w:themeColor="accent4"/>
        <w:bottom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EC306" w:themeColor="accent5"/>
        <w:bottom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F5327" w:themeColor="accent6"/>
        <w:bottom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E86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E86E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riadkovania">
    <w:name w:val="No Spacing"/>
    <w:uiPriority w:val="36"/>
    <w:semiHidden/>
    <w:unhideWhenUsed/>
    <w:qFormat/>
    <w:rsid w:val="00E86ED4"/>
    <w:pPr>
      <w:spacing w:after="0"/>
    </w:pPr>
  </w:style>
  <w:style w:type="paragraph" w:styleId="Normlnywebov">
    <w:name w:val="Normal (Web)"/>
    <w:basedOn w:val="Normlny"/>
    <w:uiPriority w:val="99"/>
    <w:semiHidden/>
    <w:unhideWhenUsed/>
    <w:rsid w:val="00E86ED4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E86ED4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E86ED4"/>
    <w:pPr>
      <w:spacing w:before="0" w:after="0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E86ED4"/>
  </w:style>
  <w:style w:type="character" w:styleId="slostrany">
    <w:name w:val="page number"/>
    <w:basedOn w:val="Predvolenpsmoodseku"/>
    <w:uiPriority w:val="99"/>
    <w:semiHidden/>
    <w:unhideWhenUsed/>
    <w:rsid w:val="00E86ED4"/>
  </w:style>
  <w:style w:type="table" w:customStyle="1" w:styleId="Obyajntabuka11">
    <w:name w:val="Obyčajná tabuľka 11"/>
    <w:basedOn w:val="Normlnatabuka"/>
    <w:uiPriority w:val="41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byajntabuka21">
    <w:name w:val="Obyčajná tabuľka 21"/>
    <w:basedOn w:val="Normlnatabuka"/>
    <w:uiPriority w:val="42"/>
    <w:rsid w:val="00E86ED4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byajntabuka31">
    <w:name w:val="Obyčajná tabuľka 31"/>
    <w:basedOn w:val="Normlnatabuka"/>
    <w:uiPriority w:val="43"/>
    <w:rsid w:val="00E86ED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byajntabuka41">
    <w:name w:val="Obyčajná tabuľka 41"/>
    <w:basedOn w:val="Normlnatabuka"/>
    <w:uiPriority w:val="44"/>
    <w:rsid w:val="00E86ED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byajntabuka51">
    <w:name w:val="Obyčajná tabuľka 51"/>
    <w:basedOn w:val="Normlnatabuka"/>
    <w:uiPriority w:val="45"/>
    <w:rsid w:val="00E86ED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E86ED4"/>
    <w:pPr>
      <w:spacing w:before="0" w:after="0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86ED4"/>
    <w:rPr>
      <w:rFonts w:ascii="Consolas" w:hAnsi="Consolas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E86E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E86ED4"/>
    <w:rPr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E86ED4"/>
  </w:style>
  <w:style w:type="character" w:customStyle="1" w:styleId="OslovenieChar">
    <w:name w:val="Oslovenie Char"/>
    <w:basedOn w:val="Predvolenpsmoodseku"/>
    <w:link w:val="Oslovenie"/>
    <w:uiPriority w:val="99"/>
    <w:semiHidden/>
    <w:rsid w:val="00E86ED4"/>
  </w:style>
  <w:style w:type="paragraph" w:styleId="Podpis">
    <w:name w:val="Signature"/>
    <w:basedOn w:val="Normlny"/>
    <w:link w:val="Podpis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E86ED4"/>
  </w:style>
  <w:style w:type="character" w:styleId="Siln">
    <w:name w:val="Strong"/>
    <w:basedOn w:val="Predvolenpsmoodseku"/>
    <w:uiPriority w:val="22"/>
    <w:semiHidden/>
    <w:unhideWhenUsed/>
    <w:qFormat/>
    <w:rsid w:val="00E86ED4"/>
    <w:rPr>
      <w:b/>
      <w:bCs/>
    </w:rPr>
  </w:style>
  <w:style w:type="paragraph" w:styleId="Podtitul">
    <w:name w:val="Subtitle"/>
    <w:basedOn w:val="Normlny"/>
    <w:link w:val="PodtitulChar"/>
    <w:uiPriority w:val="11"/>
    <w:semiHidden/>
    <w:unhideWhenUsed/>
    <w:qFormat/>
    <w:rsid w:val="00324FFD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324FFD"/>
    <w:rPr>
      <w:color w:val="5A5A5A" w:themeColor="text1" w:themeTint="A5"/>
      <w:spacing w:val="15"/>
    </w:rPr>
  </w:style>
  <w:style w:type="character" w:styleId="Jemnzvraznenie">
    <w:name w:val="Subtle Emphasis"/>
    <w:basedOn w:val="Predvolenpsmoodseku"/>
    <w:uiPriority w:val="19"/>
    <w:semiHidden/>
    <w:unhideWhenUsed/>
    <w:rsid w:val="00E86ED4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E86ED4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E86ED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E86ED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E86ED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E86ED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E86ED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E86ED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E86ED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E86ED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E86ED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E86ED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E86ED4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E86ED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E86ED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E86ED4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E86ED4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E86ED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E86ED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E86ED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E86ED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E86ED4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E86ED4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E86ED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E86ED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E86ED4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E86ED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1">
    <w:name w:val="Table List 1"/>
    <w:basedOn w:val="Normlnatabuka"/>
    <w:uiPriority w:val="99"/>
    <w:semiHidden/>
    <w:unhideWhenUsed/>
    <w:rsid w:val="00E86ED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E86ED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E86ED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E86ED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E86ED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E86ED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E86ED4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E86ED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E86ED4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E86ED4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E86ED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E86ED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E86ED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E86ED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E86ED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E86ED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E86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ovtabuka1">
    <w:name w:val="Table Web 1"/>
    <w:basedOn w:val="Normlnatabuka"/>
    <w:uiPriority w:val="99"/>
    <w:semiHidden/>
    <w:unhideWhenUsed/>
    <w:rsid w:val="00E86ED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E86ED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E86ED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ov">
    <w:name w:val="Title"/>
    <w:basedOn w:val="Normlny"/>
    <w:link w:val="NzovChar"/>
    <w:uiPriority w:val="10"/>
    <w:semiHidden/>
    <w:unhideWhenUsed/>
    <w:qFormat/>
    <w:rsid w:val="00E86ED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semiHidden/>
    <w:rsid w:val="00E8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lavikazoznamucitci">
    <w:name w:val="toa heading"/>
    <w:basedOn w:val="Normlny"/>
    <w:next w:val="Normlny"/>
    <w:uiPriority w:val="99"/>
    <w:semiHidden/>
    <w:unhideWhenUsed/>
    <w:rsid w:val="00E86E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E86ED4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E86ED4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E86ED4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E86ED4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E86ED4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E86ED4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E86ED4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E86ED4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E86ED4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7676E"/>
    <w:pPr>
      <w:jc w:val="left"/>
      <w:outlineLvl w:val="9"/>
    </w:pPr>
    <w:rPr>
      <w:bCs w:val="0"/>
    </w:rPr>
  </w:style>
  <w:style w:type="paragraph" w:customStyle="1" w:styleId="Default">
    <w:name w:val="Default"/>
    <w:rsid w:val="00F16D55"/>
    <w:pPr>
      <w:autoSpaceDE w:val="0"/>
      <w:autoSpaceDN w:val="0"/>
      <w:adjustRightInd w:val="0"/>
      <w:spacing w:before="0" w:after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imunov&#225;\AppData\Local\Packages\Microsoft.Office.Desktop_8wekyb3d8bbwe\LocalCache\Roaming\Microsoft\Templates\Formul&#225;r%20cestovn&#233;ho%20pl&#225;nu%20klienta.dotx" TargetMode="External"/></Relationship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Formulár cestovného plánu klienta</Template>
  <TotalTime>4</TotalTime>
  <Pages>1</Pages>
  <Words>176</Words>
  <Characters>1007</Characters>
  <Application>Microsoft Office Word</Application>
  <DocSecurity>8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Šimunová</dc:creator>
  <cp:lastModifiedBy>Šimunová</cp:lastModifiedBy>
  <cp:revision>2</cp:revision>
  <cp:lastPrinted>2019-09-10T13:19:00Z</cp:lastPrinted>
  <dcterms:created xsi:type="dcterms:W3CDTF">2020-08-25T11:49:00Z</dcterms:created>
  <dcterms:modified xsi:type="dcterms:W3CDTF">2020-08-25T11:49:00Z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