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5DB2" w14:textId="77777777" w:rsidR="00F16D55" w:rsidRPr="00F16D55" w:rsidRDefault="00F16D55" w:rsidP="00F16D55">
      <w:pPr>
        <w:pStyle w:val="Nadpis1"/>
        <w:pBdr>
          <w:bottom w:val="none" w:sz="0" w:space="0" w:color="auto"/>
        </w:pBd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Príloha č.1.</w:t>
      </w:r>
    </w:p>
    <w:p w14:paraId="11B82F70" w14:textId="77777777" w:rsidR="00F16D55" w:rsidRPr="00F16D55" w:rsidRDefault="00F16D55" w:rsidP="00F16D5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</w:rPr>
      </w:pPr>
      <w:r w:rsidRPr="00F16D55">
        <w:rPr>
          <w:rFonts w:ascii="Times New Roman" w:hAnsi="Times New Roman" w:cs="Times New Roman"/>
          <w:color w:val="auto"/>
          <w:sz w:val="22"/>
          <w:szCs w:val="22"/>
        </w:rPr>
        <w:t>Žiadosť o poskytnutie dotácie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F16D55" w:rsidRPr="00F16D55" w14:paraId="4AC32CF4" w14:textId="77777777" w:rsidTr="00F16D55">
        <w:tc>
          <w:tcPr>
            <w:tcW w:w="9016" w:type="dxa"/>
            <w:shd w:val="clear" w:color="auto" w:fill="D7E7F0" w:themeFill="accent1" w:themeFillTint="33"/>
          </w:tcPr>
          <w:p w14:paraId="620090E3" w14:textId="77777777"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 xml:space="preserve">1. Údaje o žiadateľovi 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28"/>
        <w:gridCol w:w="5288"/>
      </w:tblGrid>
      <w:tr w:rsidR="00F16D55" w:rsidRPr="00F16D55" w14:paraId="5F166F79" w14:textId="77777777" w:rsidTr="00F16D55">
        <w:tc>
          <w:tcPr>
            <w:tcW w:w="3728" w:type="dxa"/>
          </w:tcPr>
          <w:p w14:paraId="3CA07A56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058033349" w:edGrp="everyone" w:colFirst="1" w:colLast="1"/>
            <w:r w:rsidRPr="00F16D55">
              <w:rPr>
                <w:color w:val="auto"/>
                <w:sz w:val="22"/>
                <w:szCs w:val="22"/>
              </w:rPr>
              <w:t xml:space="preserve">Názov (obchodné meno, u fyzickej osoby podnikateľa- meno a priezvisko )   </w:t>
            </w:r>
          </w:p>
        </w:tc>
        <w:tc>
          <w:tcPr>
            <w:tcW w:w="5288" w:type="dxa"/>
          </w:tcPr>
          <w:p w14:paraId="73820C15" w14:textId="77777777" w:rsidR="00F16D55" w:rsidRPr="00F16D55" w:rsidRDefault="0033020F" w:rsidP="00F16D55">
            <w:pPr>
              <w:spacing w:after="40"/>
              <w:rPr>
                <w:rFonts w:ascii="Times New Roman" w:hAnsi="Times New Roman" w:cs="Times New Roman"/>
              </w:rPr>
            </w:pPr>
            <w:r>
              <w:t>Názov</w:t>
            </w:r>
          </w:p>
        </w:tc>
      </w:tr>
      <w:tr w:rsidR="00F16D55" w:rsidRPr="00F16D55" w14:paraId="1BC14356" w14:textId="77777777" w:rsidTr="00F16D55">
        <w:tc>
          <w:tcPr>
            <w:tcW w:w="3728" w:type="dxa"/>
          </w:tcPr>
          <w:p w14:paraId="7ABF59E2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259750949" w:edGrp="everyone" w:colFirst="1" w:colLast="1"/>
            <w:permEnd w:id="2058033349"/>
            <w:r w:rsidRPr="00F16D55">
              <w:rPr>
                <w:color w:val="auto"/>
                <w:sz w:val="22"/>
                <w:szCs w:val="22"/>
              </w:rPr>
              <w:t>Sídlo žiadateľa:</w:t>
            </w:r>
          </w:p>
          <w:p w14:paraId="19E826A5" w14:textId="77777777" w:rsidR="00F16D55" w:rsidRPr="00F16D55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88" w:type="dxa"/>
          </w:tcPr>
          <w:p w14:paraId="7A1F3F0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2A51138C" w14:textId="77777777" w:rsidTr="00F16D55">
        <w:tc>
          <w:tcPr>
            <w:tcW w:w="3728" w:type="dxa"/>
          </w:tcPr>
          <w:p w14:paraId="60410DC9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171480617" w:edGrp="everyone" w:colFirst="1" w:colLast="1"/>
            <w:permEnd w:id="1259750949"/>
            <w:r w:rsidRPr="00F16D55">
              <w:rPr>
                <w:color w:val="auto"/>
                <w:sz w:val="22"/>
                <w:szCs w:val="22"/>
              </w:rPr>
              <w:t>Telefonický kontakt:</w:t>
            </w:r>
          </w:p>
        </w:tc>
        <w:tc>
          <w:tcPr>
            <w:tcW w:w="5288" w:type="dxa"/>
          </w:tcPr>
          <w:p w14:paraId="3ABAC62A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permStart w:id="1157784730" w:edGrp="everyone" w:colFirst="1" w:colLast="1"/>
      <w:permEnd w:id="1171480617"/>
      <w:tr w:rsidR="00F16D55" w:rsidRPr="00F16D55" w14:paraId="7E13044D" w14:textId="77777777" w:rsidTr="00F16D55">
        <w:tc>
          <w:tcPr>
            <w:tcW w:w="3728" w:type="dxa"/>
          </w:tcPr>
          <w:p w14:paraId="0367B6FB" w14:textId="77777777" w:rsidR="00F16D55" w:rsidRPr="00F16D55" w:rsidRDefault="00705C0F" w:rsidP="00F16D55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alias w:val="Zamestnanie:"/>
                <w:tag w:val="Zamestnanie:"/>
                <w:id w:val="-1667634890"/>
                <w:placeholder>
                  <w:docPart w:val="7E82A1A969C94F35A5EF9B40916EC656"/>
                </w:placeholder>
                <w:temporary/>
                <w:showingPlcHdr/>
              </w:sdtPr>
              <w:sdtEndPr/>
              <w:sdtContent>
                <w:r w:rsidR="00F16D55" w:rsidRPr="00F16D55">
                  <w:rPr>
                    <w:color w:val="auto"/>
                    <w:sz w:val="22"/>
                    <w:szCs w:val="22"/>
                  </w:rPr>
                  <w:t>Zamestnanie</w:t>
                </w:r>
              </w:sdtContent>
            </w:sdt>
          </w:p>
        </w:tc>
        <w:tc>
          <w:tcPr>
            <w:tcW w:w="5288" w:type="dxa"/>
          </w:tcPr>
          <w:p w14:paraId="3CE37BD9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67BE967B" w14:textId="77777777" w:rsidTr="00F16D55">
        <w:tc>
          <w:tcPr>
            <w:tcW w:w="3728" w:type="dxa"/>
          </w:tcPr>
          <w:p w14:paraId="3A990153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964240797" w:edGrp="everyone" w:colFirst="1" w:colLast="1"/>
            <w:permEnd w:id="1157784730"/>
            <w:r w:rsidRPr="00F16D55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5288" w:type="dxa"/>
          </w:tcPr>
          <w:p w14:paraId="1AD490AA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0EA6221C" w14:textId="77777777" w:rsidTr="00F16D55">
        <w:tc>
          <w:tcPr>
            <w:tcW w:w="3728" w:type="dxa"/>
          </w:tcPr>
          <w:p w14:paraId="159FECE4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828783767" w:edGrp="everyone" w:colFirst="1" w:colLast="1"/>
            <w:permEnd w:id="964240797"/>
            <w:r w:rsidRPr="00F16D55">
              <w:rPr>
                <w:color w:val="auto"/>
                <w:sz w:val="22"/>
                <w:szCs w:val="22"/>
              </w:rPr>
              <w:t>IČO</w:t>
            </w:r>
          </w:p>
        </w:tc>
        <w:tc>
          <w:tcPr>
            <w:tcW w:w="5288" w:type="dxa"/>
          </w:tcPr>
          <w:p w14:paraId="334F922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79AAF727" w14:textId="77777777" w:rsidTr="00F16D55">
        <w:tc>
          <w:tcPr>
            <w:tcW w:w="3728" w:type="dxa"/>
          </w:tcPr>
          <w:p w14:paraId="16773409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986860796" w:edGrp="everyone" w:colFirst="1" w:colLast="1"/>
            <w:permEnd w:id="1828783767"/>
            <w:r w:rsidRPr="00F16D55">
              <w:rPr>
                <w:color w:val="auto"/>
                <w:sz w:val="22"/>
                <w:szCs w:val="22"/>
              </w:rPr>
              <w:t>Právna forma:</w:t>
            </w:r>
          </w:p>
        </w:tc>
        <w:tc>
          <w:tcPr>
            <w:tcW w:w="5288" w:type="dxa"/>
          </w:tcPr>
          <w:p w14:paraId="76140905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2BF8FAD7" w14:textId="77777777" w:rsidTr="00F16D55">
        <w:tc>
          <w:tcPr>
            <w:tcW w:w="3728" w:type="dxa"/>
          </w:tcPr>
          <w:p w14:paraId="2ED89A91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264831039" w:edGrp="everyone" w:colFirst="1" w:colLast="1"/>
            <w:permEnd w:id="1986860796"/>
            <w:r w:rsidRPr="00F16D55">
              <w:rPr>
                <w:color w:val="auto"/>
                <w:sz w:val="22"/>
                <w:szCs w:val="22"/>
              </w:rPr>
              <w:t>Registrácia:</w:t>
            </w:r>
          </w:p>
        </w:tc>
        <w:tc>
          <w:tcPr>
            <w:tcW w:w="5288" w:type="dxa"/>
          </w:tcPr>
          <w:p w14:paraId="46AE68D8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3EA21657" w14:textId="77777777" w:rsidTr="00F16D55">
        <w:tc>
          <w:tcPr>
            <w:tcW w:w="3728" w:type="dxa"/>
          </w:tcPr>
          <w:p w14:paraId="09BBD1D1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989105502" w:edGrp="everyone" w:colFirst="1" w:colLast="1"/>
            <w:permEnd w:id="264831039"/>
            <w:r w:rsidRPr="00F16D55">
              <w:rPr>
                <w:color w:val="auto"/>
                <w:sz w:val="22"/>
                <w:szCs w:val="22"/>
              </w:rPr>
              <w:t xml:space="preserve">Štatutárny zástupca ( meno, priezvisko): </w:t>
            </w:r>
          </w:p>
        </w:tc>
        <w:tc>
          <w:tcPr>
            <w:tcW w:w="5288" w:type="dxa"/>
          </w:tcPr>
          <w:p w14:paraId="056CEBE3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4B8474C2" w14:textId="77777777" w:rsidTr="00F16D55">
        <w:tc>
          <w:tcPr>
            <w:tcW w:w="3728" w:type="dxa"/>
          </w:tcPr>
          <w:p w14:paraId="6B3FEE41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382689909" w:edGrp="everyone" w:colFirst="1" w:colLast="1"/>
            <w:permEnd w:id="1989105502"/>
            <w:r w:rsidRPr="00F16D55">
              <w:rPr>
                <w:color w:val="auto"/>
                <w:sz w:val="22"/>
                <w:szCs w:val="22"/>
              </w:rPr>
              <w:t>Adresa bydliska štatutárneho zástupcu:</w:t>
            </w:r>
          </w:p>
        </w:tc>
        <w:tc>
          <w:tcPr>
            <w:tcW w:w="5288" w:type="dxa"/>
          </w:tcPr>
          <w:p w14:paraId="0EA42DF9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1E2664C0" w14:textId="77777777" w:rsidTr="00F16D55">
        <w:tc>
          <w:tcPr>
            <w:tcW w:w="3728" w:type="dxa"/>
          </w:tcPr>
          <w:p w14:paraId="3380255F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1578726336" w:edGrp="everyone" w:colFirst="1" w:colLast="1"/>
            <w:permEnd w:id="1382689909"/>
            <w:r w:rsidRPr="00F16D55">
              <w:rPr>
                <w:color w:val="auto"/>
                <w:sz w:val="22"/>
                <w:szCs w:val="22"/>
              </w:rPr>
              <w:t>E-mail štatutárneho zástupcu:</w:t>
            </w:r>
          </w:p>
        </w:tc>
        <w:tc>
          <w:tcPr>
            <w:tcW w:w="5288" w:type="dxa"/>
          </w:tcPr>
          <w:p w14:paraId="562680C2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16D55" w:rsidRPr="00F16D55" w14:paraId="3733FCB4" w14:textId="77777777" w:rsidTr="00F16D55">
        <w:tc>
          <w:tcPr>
            <w:tcW w:w="3728" w:type="dxa"/>
          </w:tcPr>
          <w:p w14:paraId="41F3DE29" w14:textId="77777777" w:rsidR="00F16D55" w:rsidRPr="00F16D55" w:rsidRDefault="00F16D55" w:rsidP="00F16D55">
            <w:pPr>
              <w:pStyle w:val="Default"/>
              <w:rPr>
                <w:color w:val="auto"/>
                <w:sz w:val="22"/>
                <w:szCs w:val="22"/>
              </w:rPr>
            </w:pPr>
            <w:permStart w:id="896147742" w:edGrp="everyone" w:colFirst="1" w:colLast="1"/>
            <w:permEnd w:id="1578726336"/>
            <w:r w:rsidRPr="00F16D55">
              <w:rPr>
                <w:color w:val="auto"/>
                <w:sz w:val="22"/>
                <w:szCs w:val="22"/>
              </w:rPr>
              <w:t>Bankové spojenie : číslo účtu, názov banky:</w:t>
            </w:r>
          </w:p>
        </w:tc>
        <w:tc>
          <w:tcPr>
            <w:tcW w:w="5288" w:type="dxa"/>
          </w:tcPr>
          <w:p w14:paraId="439E9E84" w14:textId="77777777" w:rsidR="00F16D55" w:rsidRPr="00F16D55" w:rsidRDefault="00F16D55" w:rsidP="00F16D55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F16D55" w:rsidRPr="00F16D55" w14:paraId="1E2F5272" w14:textId="77777777" w:rsidTr="00F16D55">
        <w:tc>
          <w:tcPr>
            <w:tcW w:w="9016" w:type="dxa"/>
            <w:shd w:val="clear" w:color="auto" w:fill="D7E7F0" w:themeFill="accent1" w:themeFillTint="33"/>
          </w:tcPr>
          <w:permEnd w:id="896147742"/>
          <w:p w14:paraId="60725B8E" w14:textId="77777777" w:rsidR="0030138E" w:rsidRPr="00F16D55" w:rsidRDefault="00F16D55" w:rsidP="00F16D55">
            <w:pPr>
              <w:pStyle w:val="Default"/>
              <w:ind w:left="360"/>
              <w:rPr>
                <w:color w:val="auto"/>
              </w:rPr>
            </w:pPr>
            <w:r w:rsidRPr="00F16D55">
              <w:rPr>
                <w:b/>
                <w:color w:val="auto"/>
                <w:sz w:val="22"/>
                <w:szCs w:val="22"/>
                <w:u w:val="single"/>
              </w:rPr>
              <w:t>2. Účel použitia dotácie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28"/>
        <w:gridCol w:w="5288"/>
      </w:tblGrid>
      <w:tr w:rsidR="009442B9" w:rsidRPr="00F16D55" w14:paraId="2A1B91C9" w14:textId="77777777" w:rsidTr="00F16D55">
        <w:tc>
          <w:tcPr>
            <w:tcW w:w="3728" w:type="dxa"/>
          </w:tcPr>
          <w:p w14:paraId="187A9C8F" w14:textId="5C44C23F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1218531161" w:edGrp="everyone" w:colFirst="1" w:colLast="1"/>
            <w:r w:rsidRPr="00F16D55">
              <w:rPr>
                <w:color w:val="auto"/>
                <w:sz w:val="22"/>
                <w:szCs w:val="22"/>
              </w:rPr>
              <w:t>Názov podujatia/akcie:</w:t>
            </w:r>
          </w:p>
        </w:tc>
        <w:tc>
          <w:tcPr>
            <w:tcW w:w="5288" w:type="dxa"/>
          </w:tcPr>
          <w:p w14:paraId="32D4D5D1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41351904" w14:textId="77777777" w:rsidTr="00F16D55">
        <w:tc>
          <w:tcPr>
            <w:tcW w:w="3728" w:type="dxa"/>
          </w:tcPr>
          <w:p w14:paraId="7EB4A435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1673463353" w:edGrp="everyone" w:colFirst="1" w:colLast="1"/>
            <w:permEnd w:id="1218531161"/>
            <w:r w:rsidRPr="00F16D55">
              <w:rPr>
                <w:color w:val="auto"/>
                <w:sz w:val="22"/>
                <w:szCs w:val="22"/>
              </w:rPr>
              <w:t>Cieľ akcie:</w:t>
            </w:r>
          </w:p>
        </w:tc>
        <w:tc>
          <w:tcPr>
            <w:tcW w:w="5288" w:type="dxa"/>
          </w:tcPr>
          <w:p w14:paraId="730C7D70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216BBBA1" w14:textId="77777777" w:rsidTr="00F16D55">
        <w:tc>
          <w:tcPr>
            <w:tcW w:w="3728" w:type="dxa"/>
          </w:tcPr>
          <w:p w14:paraId="2D0D7483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639324005" w:edGrp="everyone" w:colFirst="1" w:colLast="1"/>
            <w:permEnd w:id="1673463353"/>
            <w:r w:rsidRPr="00F16D55">
              <w:rPr>
                <w:color w:val="auto"/>
                <w:sz w:val="22"/>
                <w:szCs w:val="22"/>
              </w:rPr>
              <w:t>Termín, čas a miesto konania akcie:</w:t>
            </w:r>
          </w:p>
        </w:tc>
        <w:tc>
          <w:tcPr>
            <w:tcW w:w="5288" w:type="dxa"/>
          </w:tcPr>
          <w:p w14:paraId="783B990F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75C5A107" w14:textId="77777777" w:rsidTr="00F16D55">
        <w:tc>
          <w:tcPr>
            <w:tcW w:w="3728" w:type="dxa"/>
          </w:tcPr>
          <w:p w14:paraId="3D09C79C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2073690244" w:edGrp="everyone" w:colFirst="1" w:colLast="1"/>
            <w:permEnd w:id="639324005"/>
            <w:r w:rsidRPr="00F16D55">
              <w:rPr>
                <w:color w:val="auto"/>
                <w:sz w:val="22"/>
                <w:szCs w:val="22"/>
              </w:rPr>
              <w:t>Predpokladaný počet zúčastnených na podujatí :</w:t>
            </w:r>
          </w:p>
        </w:tc>
        <w:tc>
          <w:tcPr>
            <w:tcW w:w="5288" w:type="dxa"/>
          </w:tcPr>
          <w:p w14:paraId="3B3B8762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4E3ECB9D" w14:textId="77777777" w:rsidTr="00F16D55">
        <w:tc>
          <w:tcPr>
            <w:tcW w:w="3728" w:type="dxa"/>
          </w:tcPr>
          <w:p w14:paraId="39BF6EFF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1065491649" w:edGrp="everyone" w:colFirst="1" w:colLast="1"/>
            <w:permEnd w:id="2073690244"/>
            <w:r w:rsidRPr="00F16D55">
              <w:rPr>
                <w:color w:val="auto"/>
                <w:sz w:val="22"/>
                <w:szCs w:val="22"/>
              </w:rPr>
              <w:t>Usporiadateľ a spoluorganizátori podujatia</w:t>
            </w:r>
          </w:p>
        </w:tc>
        <w:tc>
          <w:tcPr>
            <w:tcW w:w="5288" w:type="dxa"/>
          </w:tcPr>
          <w:p w14:paraId="00120462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069982AD" w14:textId="77777777" w:rsidTr="00F16D55">
        <w:tc>
          <w:tcPr>
            <w:tcW w:w="3728" w:type="dxa"/>
          </w:tcPr>
          <w:p w14:paraId="5A161FB9" w14:textId="5448957D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1476332779" w:edGrp="everyone" w:colFirst="1" w:colLast="1"/>
            <w:permEnd w:id="1065491649"/>
            <w:r>
              <w:rPr>
                <w:color w:val="auto"/>
                <w:sz w:val="22"/>
                <w:szCs w:val="22"/>
              </w:rPr>
              <w:t xml:space="preserve">Suma požadovanej dotácie. </w:t>
            </w:r>
            <w:r w:rsidR="00B22A34">
              <w:rPr>
                <w:color w:val="auto"/>
                <w:sz w:val="22"/>
                <w:szCs w:val="22"/>
              </w:rPr>
              <w:br/>
              <w:t>D</w:t>
            </w:r>
            <w:r w:rsidRPr="00F16D55">
              <w:rPr>
                <w:color w:val="auto"/>
                <w:sz w:val="22"/>
                <w:szCs w:val="22"/>
              </w:rPr>
              <w:t>ruh výdavkov, na ktoré žiadateľ použije dotáciu z rozpočtu mesta ( rozpis výdavkov):</w:t>
            </w:r>
          </w:p>
          <w:p w14:paraId="1DCBF3F2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288" w:type="dxa"/>
          </w:tcPr>
          <w:p w14:paraId="082690DB" w14:textId="77777777" w:rsidR="009442B9" w:rsidRDefault="009442B9" w:rsidP="009442B9">
            <w:pPr>
              <w:rPr>
                <w:rFonts w:ascii="Times New Roman" w:hAnsi="Times New Roman" w:cs="Times New Roman"/>
              </w:rPr>
            </w:pPr>
          </w:p>
          <w:p w14:paraId="345A486E" w14:textId="500C6FB7" w:rsidR="00B22A34" w:rsidRPr="00F16D55" w:rsidRDefault="00B22A34" w:rsidP="009442B9">
            <w:pPr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03CC35CA" w14:textId="77777777" w:rsidTr="00F16D55">
        <w:tc>
          <w:tcPr>
            <w:tcW w:w="3728" w:type="dxa"/>
          </w:tcPr>
          <w:p w14:paraId="4A36CABD" w14:textId="77777777" w:rsidR="009442B9" w:rsidRPr="00F16D55" w:rsidRDefault="009442B9" w:rsidP="009442B9">
            <w:pPr>
              <w:pStyle w:val="Default"/>
              <w:rPr>
                <w:color w:val="auto"/>
                <w:sz w:val="22"/>
                <w:szCs w:val="22"/>
              </w:rPr>
            </w:pPr>
            <w:permStart w:id="528689315" w:edGrp="everyone" w:colFirst="1" w:colLast="1"/>
            <w:permEnd w:id="1476332779"/>
            <w:r w:rsidRPr="00F16D55">
              <w:rPr>
                <w:color w:val="auto"/>
                <w:sz w:val="22"/>
                <w:szCs w:val="22"/>
              </w:rPr>
              <w:t>Spolufinancovanie projektu z iných zdrojov ( názov poskytovateľa, suma dotácie):</w:t>
            </w:r>
          </w:p>
        </w:tc>
        <w:tc>
          <w:tcPr>
            <w:tcW w:w="5288" w:type="dxa"/>
          </w:tcPr>
          <w:p w14:paraId="330C8EBA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442B9" w:rsidRPr="00F16D55" w14:paraId="7ECCAB4D" w14:textId="77777777" w:rsidTr="00F16D55">
        <w:tc>
          <w:tcPr>
            <w:tcW w:w="3728" w:type="dxa"/>
          </w:tcPr>
          <w:p w14:paraId="4C382D0C" w14:textId="77777777" w:rsidR="009442B9" w:rsidRPr="00F16D55" w:rsidRDefault="009442B9" w:rsidP="009442B9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</w:rPr>
            </w:pPr>
            <w:permStart w:id="1889149990" w:edGrp="everyone" w:colFirst="1" w:colLast="1"/>
            <w:permEnd w:id="528689315"/>
            <w:r w:rsidRPr="00F16D55">
              <w:rPr>
                <w:rFonts w:ascii="Times New Roman" w:hAnsi="Times New Roman" w:cs="Times New Roman"/>
                <w:color w:val="auto"/>
              </w:rPr>
              <w:t>Charakter podujatia ( mestský, regionálny, celoslovenský, medzinárodný)</w:t>
            </w:r>
          </w:p>
        </w:tc>
        <w:tc>
          <w:tcPr>
            <w:tcW w:w="5288" w:type="dxa"/>
          </w:tcPr>
          <w:p w14:paraId="2224F4B6" w14:textId="77777777" w:rsidR="009442B9" w:rsidRPr="00F16D55" w:rsidRDefault="009442B9" w:rsidP="009442B9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permEnd w:id="1889149990"/>
    </w:tbl>
    <w:p w14:paraId="0CD4AA3A" w14:textId="77777777" w:rsidR="0030138E" w:rsidRPr="00F16D55" w:rsidRDefault="0030138E" w:rsidP="0030138E">
      <w:pPr>
        <w:rPr>
          <w:rFonts w:ascii="Times New Roman" w:hAnsi="Times New Roman" w:cs="Times New Roman"/>
        </w:rPr>
      </w:pPr>
    </w:p>
    <w:p w14:paraId="55933348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 xml:space="preserve">Vyhlasujem, že údaje uvedené v žiadosti sú úplné a pravdivé. </w:t>
      </w:r>
    </w:p>
    <w:p w14:paraId="0B23448D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63097E35" w14:textId="77777777" w:rsidR="00F16D55" w:rsidRPr="00F16D55" w:rsidRDefault="00F16D55" w:rsidP="00F16D55">
      <w:pPr>
        <w:pStyle w:val="Default"/>
        <w:jc w:val="both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>V zmysle zákona č. 18/2018 Z. z. o ochrane osobných údajov a o zmene a doplnení niektorých zákonov súhlasím so spracovaním a sprístupnením osobných údajov.</w:t>
      </w:r>
    </w:p>
    <w:p w14:paraId="7E3B9ECD" w14:textId="77777777" w:rsidR="00F16D55" w:rsidRPr="00F16D55" w:rsidRDefault="00F16D55" w:rsidP="00F16D55">
      <w:pPr>
        <w:pStyle w:val="Default"/>
        <w:jc w:val="both"/>
        <w:rPr>
          <w:color w:val="auto"/>
          <w:sz w:val="22"/>
          <w:szCs w:val="22"/>
        </w:rPr>
      </w:pPr>
    </w:p>
    <w:p w14:paraId="50481FB9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79F5E2C8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</w:p>
    <w:p w14:paraId="690A060B" w14:textId="77777777" w:rsidR="00F16D55" w:rsidRPr="00F16D55" w:rsidRDefault="00F16D55" w:rsidP="00F16D55">
      <w:pPr>
        <w:pStyle w:val="Default"/>
        <w:rPr>
          <w:color w:val="auto"/>
          <w:sz w:val="22"/>
          <w:szCs w:val="22"/>
        </w:rPr>
      </w:pPr>
      <w:r w:rsidRPr="00F16D55">
        <w:rPr>
          <w:color w:val="auto"/>
          <w:sz w:val="22"/>
          <w:szCs w:val="22"/>
        </w:rPr>
        <w:t xml:space="preserve">Dátum </w:t>
      </w:r>
      <w:permStart w:id="226235346" w:edGrp="everyone"/>
      <w:r w:rsidR="00044887">
        <w:t>....................</w:t>
      </w:r>
      <w:r w:rsidRPr="00F16D55">
        <w:rPr>
          <w:color w:val="auto"/>
          <w:sz w:val="22"/>
          <w:szCs w:val="22"/>
        </w:rPr>
        <w:t xml:space="preserve">.  </w:t>
      </w:r>
      <w:permEnd w:id="226235346"/>
      <w:r w:rsidRPr="00F16D55">
        <w:rPr>
          <w:color w:val="auto"/>
          <w:sz w:val="22"/>
          <w:szCs w:val="22"/>
        </w:rPr>
        <w:t xml:space="preserve">                                              </w:t>
      </w:r>
      <w:permStart w:id="1408531446" w:edGrp="everyone"/>
      <w:r w:rsidRPr="00F16D55">
        <w:rPr>
          <w:color w:val="auto"/>
          <w:sz w:val="22"/>
          <w:szCs w:val="22"/>
        </w:rPr>
        <w:t xml:space="preserve">................................................. </w:t>
      </w:r>
      <w:r w:rsidRPr="00F16D55">
        <w:rPr>
          <w:color w:val="auto"/>
          <w:sz w:val="22"/>
          <w:szCs w:val="22"/>
        </w:rPr>
        <w:br/>
      </w:r>
      <w:permEnd w:id="1408531446"/>
      <w:r w:rsidRPr="00F16D55">
        <w:rPr>
          <w:color w:val="auto"/>
          <w:sz w:val="22"/>
          <w:szCs w:val="22"/>
        </w:rPr>
        <w:t xml:space="preserve">                                                                                          podpis žiadateľa</w:t>
      </w:r>
      <w:r w:rsidRPr="00F16D55">
        <w:rPr>
          <w:color w:val="auto"/>
          <w:sz w:val="22"/>
          <w:szCs w:val="22"/>
        </w:rPr>
        <w:br/>
        <w:t xml:space="preserve">                                                             ( štatutárny zástupca alebo osoba oprávnená konať za žiadateľa) </w:t>
      </w:r>
    </w:p>
    <w:p w14:paraId="4096C9B5" w14:textId="77777777" w:rsidR="00F16D55" w:rsidRPr="00F16D55" w:rsidRDefault="00F16D55" w:rsidP="0030138E">
      <w:pPr>
        <w:rPr>
          <w:rFonts w:ascii="Times New Roman" w:hAnsi="Times New Roman" w:cs="Times New Roman"/>
        </w:rPr>
      </w:pPr>
    </w:p>
    <w:sectPr w:rsidR="00F16D55" w:rsidRPr="00F16D55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A20E" w14:textId="77777777" w:rsidR="00705C0F" w:rsidRDefault="00705C0F">
      <w:pPr>
        <w:spacing w:before="0" w:after="0"/>
      </w:pPr>
      <w:r>
        <w:separator/>
      </w:r>
    </w:p>
    <w:p w14:paraId="6752AFDA" w14:textId="77777777" w:rsidR="00705C0F" w:rsidRDefault="00705C0F"/>
  </w:endnote>
  <w:endnote w:type="continuationSeparator" w:id="0">
    <w:p w14:paraId="7A3CEE60" w14:textId="77777777" w:rsidR="00705C0F" w:rsidRDefault="00705C0F">
      <w:pPr>
        <w:spacing w:before="0" w:after="0"/>
      </w:pPr>
      <w:r>
        <w:continuationSeparator/>
      </w:r>
    </w:p>
    <w:p w14:paraId="0E91D58F" w14:textId="77777777" w:rsidR="00705C0F" w:rsidRDefault="00705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1959" w14:textId="77777777" w:rsidR="00BC17CC" w:rsidRDefault="008124C9">
    <w:pPr>
      <w:pStyle w:val="Pta"/>
    </w:pPr>
    <w:r>
      <w:rPr>
        <w:lang w:bidi="sk-SK"/>
      </w:rPr>
      <w:t xml:space="preserve">Strana | </w:t>
    </w:r>
    <w:r w:rsidR="003F4511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3F4511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3F4511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155F" w14:textId="77777777" w:rsidR="00705C0F" w:rsidRDefault="00705C0F">
      <w:pPr>
        <w:spacing w:before="0" w:after="0"/>
      </w:pPr>
      <w:r>
        <w:separator/>
      </w:r>
    </w:p>
    <w:p w14:paraId="7200C6C9" w14:textId="77777777" w:rsidR="00705C0F" w:rsidRDefault="00705C0F"/>
  </w:footnote>
  <w:footnote w:type="continuationSeparator" w:id="0">
    <w:p w14:paraId="2A912A04" w14:textId="77777777" w:rsidR="00705C0F" w:rsidRDefault="00705C0F">
      <w:pPr>
        <w:spacing w:before="0" w:after="0"/>
      </w:pPr>
      <w:r>
        <w:continuationSeparator/>
      </w:r>
    </w:p>
    <w:p w14:paraId="1E05AA21" w14:textId="77777777" w:rsidR="00705C0F" w:rsidRDefault="00705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/7oHOHzt9+/AbHv3ASqMZQvHgFEJj75E0ii5yfrdZ3v82zA1LVLvr8xbv8UuuTFr2QDyiah8Dl2Sjud58/f+rw==" w:salt="MB/oEiCjz3qfwQXynjh5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5"/>
    <w:rsid w:val="00044887"/>
    <w:rsid w:val="00084A05"/>
    <w:rsid w:val="000B0ED9"/>
    <w:rsid w:val="0012008C"/>
    <w:rsid w:val="00142775"/>
    <w:rsid w:val="00186E0B"/>
    <w:rsid w:val="001A6D62"/>
    <w:rsid w:val="00216F12"/>
    <w:rsid w:val="00286DCF"/>
    <w:rsid w:val="002D4B16"/>
    <w:rsid w:val="0030138E"/>
    <w:rsid w:val="00324FFD"/>
    <w:rsid w:val="0033020F"/>
    <w:rsid w:val="003F4511"/>
    <w:rsid w:val="003F69BF"/>
    <w:rsid w:val="0041246D"/>
    <w:rsid w:val="004C2B55"/>
    <w:rsid w:val="005169A7"/>
    <w:rsid w:val="00543D1A"/>
    <w:rsid w:val="00554728"/>
    <w:rsid w:val="0057676E"/>
    <w:rsid w:val="005962E9"/>
    <w:rsid w:val="005A4E08"/>
    <w:rsid w:val="00624A60"/>
    <w:rsid w:val="00637166"/>
    <w:rsid w:val="00663DD9"/>
    <w:rsid w:val="00664969"/>
    <w:rsid w:val="00680824"/>
    <w:rsid w:val="006C5A2E"/>
    <w:rsid w:val="006C776A"/>
    <w:rsid w:val="006D3275"/>
    <w:rsid w:val="00705C0F"/>
    <w:rsid w:val="00777B75"/>
    <w:rsid w:val="008124C9"/>
    <w:rsid w:val="008616C5"/>
    <w:rsid w:val="008B6FA1"/>
    <w:rsid w:val="00915F02"/>
    <w:rsid w:val="009442B9"/>
    <w:rsid w:val="00964CFF"/>
    <w:rsid w:val="009C3B6D"/>
    <w:rsid w:val="00A22192"/>
    <w:rsid w:val="00A53424"/>
    <w:rsid w:val="00A54223"/>
    <w:rsid w:val="00A92CE9"/>
    <w:rsid w:val="00B07835"/>
    <w:rsid w:val="00B22A34"/>
    <w:rsid w:val="00BC17CC"/>
    <w:rsid w:val="00BE02E8"/>
    <w:rsid w:val="00C17590"/>
    <w:rsid w:val="00C3300C"/>
    <w:rsid w:val="00C75B0C"/>
    <w:rsid w:val="00C82BE0"/>
    <w:rsid w:val="00CB1861"/>
    <w:rsid w:val="00CC4770"/>
    <w:rsid w:val="00CE0CF4"/>
    <w:rsid w:val="00D2317D"/>
    <w:rsid w:val="00D918CB"/>
    <w:rsid w:val="00E14232"/>
    <w:rsid w:val="00E234B7"/>
    <w:rsid w:val="00E86ED4"/>
    <w:rsid w:val="00EA051F"/>
    <w:rsid w:val="00EA6ACB"/>
    <w:rsid w:val="00EA7F70"/>
    <w:rsid w:val="00EB5498"/>
    <w:rsid w:val="00EF0BFE"/>
    <w:rsid w:val="00F16D55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3137C"/>
  <w15:docId w15:val="{34FC1116-E785-45C9-9C6B-17D3AE4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4C2B5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iekatabukysvetl1">
    <w:name w:val="Mriežka tabuľky – svetlá1"/>
    <w:basedOn w:val="Normlnatabuka"/>
    <w:uiPriority w:val="40"/>
    <w:rsid w:val="004C2B5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Obyajntabuka11">
    <w:name w:val="Obyčajná tabuľka 1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imunov&#225;\AppData\Roaming\Microsoft\Templates\Formul&#225;r%20cestovn&#233;ho%20pl&#225;nu%20klien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2A1A969C94F35A5EF9B40916EC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DA40C-B466-40BB-B6D4-A79DE6EB56CD}"/>
      </w:docPartPr>
      <w:docPartBody>
        <w:p w:rsidR="00DE6F8C" w:rsidRDefault="00824A1A" w:rsidP="00824A1A">
          <w:pPr>
            <w:pStyle w:val="7E82A1A969C94F35A5EF9B40916EC656"/>
          </w:pPr>
          <w:r w:rsidRPr="00E14232">
            <w:rPr>
              <w:lang w:bidi="sk-SK"/>
            </w:rPr>
            <w:t>Zamestnanie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1A"/>
    <w:rsid w:val="00450469"/>
    <w:rsid w:val="005C0592"/>
    <w:rsid w:val="0062558A"/>
    <w:rsid w:val="006D3CBC"/>
    <w:rsid w:val="00824A1A"/>
    <w:rsid w:val="009525B7"/>
    <w:rsid w:val="00963465"/>
    <w:rsid w:val="00BA0E9A"/>
    <w:rsid w:val="00DE6F8C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E82A1A969C94F35A5EF9B40916EC656">
    <w:name w:val="7E82A1A969C94F35A5EF9B40916EC656"/>
    <w:rsid w:val="0082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4</TotalTime>
  <Pages>2</Pages>
  <Words>219</Words>
  <Characters>1254</Characters>
  <Application>Microsoft Office Word</Application>
  <DocSecurity>8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iveta šimunova</cp:lastModifiedBy>
  <cp:revision>3</cp:revision>
  <cp:lastPrinted>2019-09-10T13:19:00Z</cp:lastPrinted>
  <dcterms:created xsi:type="dcterms:W3CDTF">2021-09-08T08:00:00Z</dcterms:created>
  <dcterms:modified xsi:type="dcterms:W3CDTF">2021-09-08T08:00:00Z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