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5" w:rsidRPr="00E435AC" w:rsidRDefault="00B34945" w:rsidP="00B34945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F16D55" w:rsidRPr="00E435AC" w:rsidRDefault="00B34945" w:rsidP="00B3494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Príloha k žiadosti ( </w:t>
      </w:r>
      <w:r w:rsidR="00E435AC" w:rsidRPr="00E435AC">
        <w:rPr>
          <w:rFonts w:ascii="Times New Roman" w:hAnsi="Times New Roman" w:cs="Times New Roman"/>
          <w:color w:val="auto"/>
          <w:sz w:val="22"/>
          <w:szCs w:val="22"/>
        </w:rPr>
        <w:t>vypĺňajú</w:t>
      </w: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športové kluby s mládežníckymi družstvami )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F16D55" w:rsidTr="00F16D55">
        <w:tc>
          <w:tcPr>
            <w:tcW w:w="9016" w:type="dxa"/>
            <w:shd w:val="clear" w:color="auto" w:fill="D7E7F0" w:themeFill="accent1" w:themeFillTint="33"/>
          </w:tcPr>
          <w:p w:rsidR="0030138E" w:rsidRPr="00F16D55" w:rsidRDefault="0030138E" w:rsidP="00F16D55">
            <w:pPr>
              <w:pStyle w:val="Default"/>
              <w:ind w:left="360"/>
              <w:rPr>
                <w:color w:val="auto"/>
              </w:rPr>
            </w:pP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792"/>
        <w:gridCol w:w="5378"/>
      </w:tblGrid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0" w:edGrp="everyone" w:colFirst="1" w:colLast="1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1"/>
            </w:tblGrid>
            <w:tr w:rsidR="00B34945" w:rsidRPr="00B34945">
              <w:trPr>
                <w:trHeight w:val="103"/>
              </w:trPr>
              <w:tc>
                <w:tcPr>
                  <w:tcW w:w="3201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 Názov právnickej osoby</w:t>
                  </w:r>
                </w:p>
              </w:tc>
            </w:tr>
            <w:tr w:rsidR="00B34945" w:rsidRPr="00B34945">
              <w:trPr>
                <w:trHeight w:val="103"/>
              </w:trPr>
              <w:tc>
                <w:tcPr>
                  <w:tcW w:w="3201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športového klubu, organizácie )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0B3241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AC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69"/>
            </w:tblGrid>
            <w:tr w:rsidR="00B34945" w:rsidRPr="00B34945">
              <w:trPr>
                <w:trHeight w:val="103"/>
              </w:trPr>
              <w:tc>
                <w:tcPr>
                  <w:tcW w:w="3369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 Mládežníci v klube ( ÁNO/NIE)</w:t>
                  </w:r>
                </w:p>
              </w:tc>
            </w:tr>
          </w:tbl>
          <w:p w:rsidR="00F16D55" w:rsidRPr="00E435AC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6"/>
            </w:tblGrid>
            <w:tr w:rsidR="00B34945" w:rsidRPr="00B34945" w:rsidTr="00E435AC">
              <w:trPr>
                <w:trHeight w:val="103"/>
              </w:trPr>
              <w:tc>
                <w:tcPr>
                  <w:tcW w:w="3686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15"/>
                  </w:tblGrid>
                  <w:tr w:rsidR="00B34945" w:rsidRPr="00B34945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3. Počet členov v mládežníckych </w:t>
                        </w:r>
                      </w:p>
                    </w:tc>
                  </w:tr>
                  <w:tr w:rsidR="00B34945" w:rsidRPr="00B34945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kolektívoch</w:t>
                        </w:r>
                      </w:p>
                    </w:tc>
                  </w:tr>
                </w:tbl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E435AC" w:rsidRDefault="00B34945" w:rsidP="00B34945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  <w:permStart w:id="3" w:edGrp="everyone" w:colFirst="1" w:colLast="1"/>
            <w:permEnd w:id="2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6"/>
            </w:tblGrid>
            <w:tr w:rsidR="00B34945" w:rsidRPr="00B34945" w:rsidTr="00E435AC">
              <w:trPr>
                <w:trHeight w:val="103"/>
              </w:trPr>
              <w:tc>
                <w:tcPr>
                  <w:tcW w:w="3686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 Počet trénerov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4" w:edGrp="everyone" w:colFirst="1" w:colLast="1"/>
            <w:permEnd w:id="3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62"/>
            </w:tblGrid>
            <w:tr w:rsidR="00B34945" w:rsidRPr="00B34945">
              <w:trPr>
                <w:trHeight w:val="245"/>
              </w:trPr>
              <w:tc>
                <w:tcPr>
                  <w:tcW w:w="3462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 Súťaže, v ktorých mládežnícke družstvá sú zaradené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5" w:edGrp="everyone" w:colFirst="1" w:colLast="1"/>
            <w:permEnd w:id="4"/>
          </w:p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B34945" w:rsidRPr="00B34945" w:rsidTr="00E435AC">
              <w:trPr>
                <w:trHeight w:val="103"/>
              </w:trPr>
              <w:tc>
                <w:tcPr>
                  <w:tcW w:w="3969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 Pridelená dotácia v roku 2018,</w:t>
                  </w:r>
                  <w:r w:rsidR="00E435AC" w:rsidRPr="00E43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Default="00E435AC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                                                                                           </w:t>
            </w:r>
          </w:p>
          <w:p w:rsidR="00E435AC" w:rsidRPr="00E435AC" w:rsidRDefault="00E435AC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                                                                                           </w:t>
            </w: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E435AC" w:rsidTr="00B34945">
        <w:tc>
          <w:tcPr>
            <w:tcW w:w="9170" w:type="dxa"/>
            <w:shd w:val="clear" w:color="auto" w:fill="D7E7F0" w:themeFill="accent1" w:themeFillTint="33"/>
          </w:tcPr>
          <w:permEnd w:id="5"/>
          <w:p w:rsidR="0030138E" w:rsidRPr="00E435AC" w:rsidRDefault="00B34945" w:rsidP="00E435AC">
            <w:pPr>
              <w:pStyle w:val="Default"/>
              <w:ind w:left="360" w:hanging="218"/>
              <w:rPr>
                <w:color w:val="auto"/>
                <w:sz w:val="20"/>
                <w:szCs w:val="20"/>
              </w:rPr>
            </w:pPr>
            <w:r w:rsidRPr="00B34945">
              <w:rPr>
                <w:b/>
                <w:bCs/>
                <w:sz w:val="20"/>
                <w:szCs w:val="20"/>
              </w:rPr>
              <w:t>7. Rozpočet klubu na mládežnícke kolektívy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6168"/>
        <w:gridCol w:w="3002"/>
      </w:tblGrid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6" w:edGrp="everyone" w:colFirst="1" w:colLast="1"/>
          </w:p>
          <w:tbl>
            <w:tblPr>
              <w:tblW w:w="6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79"/>
            </w:tblGrid>
            <w:tr w:rsidR="000B3241" w:rsidRPr="000B3241" w:rsidTr="00E435AC">
              <w:trPr>
                <w:trHeight w:val="93"/>
              </w:trPr>
              <w:tc>
                <w:tcPr>
                  <w:tcW w:w="6379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odmeny trénerov 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7" w:edGrp="everyone" w:colFirst="1" w:colLast="1"/>
            <w:permEnd w:id="6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96"/>
            </w:tblGrid>
            <w:tr w:rsidR="000B3241" w:rsidRPr="000B3241" w:rsidTr="00E435AC">
              <w:trPr>
                <w:trHeight w:val="93"/>
              </w:trPr>
              <w:tc>
                <w:tcPr>
                  <w:tcW w:w="6096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oprava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8" w:edGrp="everyone" w:colFirst="1" w:colLast="1"/>
            <w:permEnd w:id="7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96"/>
            </w:tblGrid>
            <w:tr w:rsidR="000B3241" w:rsidRPr="000B3241" w:rsidTr="00E435AC">
              <w:trPr>
                <w:trHeight w:val="93"/>
              </w:trPr>
              <w:tc>
                <w:tcPr>
                  <w:tcW w:w="6096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technické zabezpečenie 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"/>
    </w:tbl>
    <w:p w:rsidR="00F16D55" w:rsidRPr="000B3241" w:rsidRDefault="00F16D55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F16D55" w:rsidRPr="000B3241" w:rsidRDefault="00E435AC" w:rsidP="00F16D5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F16D55" w:rsidRPr="000B3241">
        <w:rPr>
          <w:color w:val="auto"/>
          <w:sz w:val="22"/>
          <w:szCs w:val="22"/>
        </w:rPr>
        <w:t xml:space="preserve"> </w:t>
      </w:r>
      <w:permStart w:id="9" w:edGrp="everyone"/>
      <w:r w:rsidR="00044887" w:rsidRPr="000B3241">
        <w:rPr>
          <w:sz w:val="22"/>
          <w:szCs w:val="22"/>
        </w:rPr>
        <w:t>....................</w:t>
      </w:r>
      <w:r w:rsidR="00F16D55" w:rsidRPr="000B3241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..............</w:t>
      </w:r>
      <w:r w:rsidR="00F16D55" w:rsidRPr="000B3241">
        <w:rPr>
          <w:color w:val="auto"/>
          <w:sz w:val="22"/>
          <w:szCs w:val="22"/>
        </w:rPr>
        <w:t xml:space="preserve"> </w:t>
      </w:r>
      <w:permEnd w:id="9"/>
      <w:r w:rsidR="00F16D55" w:rsidRPr="000B3241">
        <w:rPr>
          <w:color w:val="auto"/>
          <w:sz w:val="22"/>
          <w:szCs w:val="22"/>
        </w:rPr>
        <w:t xml:space="preserve">                                         </w:t>
      </w:r>
      <w:r>
        <w:rPr>
          <w:color w:val="auto"/>
          <w:sz w:val="22"/>
          <w:szCs w:val="22"/>
        </w:rPr>
        <w:t>Dňa:</w:t>
      </w:r>
      <w:r w:rsidR="00F16D55" w:rsidRPr="000B3241">
        <w:rPr>
          <w:color w:val="auto"/>
          <w:sz w:val="22"/>
          <w:szCs w:val="22"/>
        </w:rPr>
        <w:t xml:space="preserve">   </w:t>
      </w:r>
      <w:permStart w:id="10" w:edGrp="everyone"/>
      <w:r w:rsidR="00F16D55" w:rsidRPr="000B3241">
        <w:rPr>
          <w:color w:val="auto"/>
          <w:sz w:val="22"/>
          <w:szCs w:val="22"/>
        </w:rPr>
        <w:t xml:space="preserve">................................................. </w:t>
      </w:r>
      <w:r w:rsidR="00F16D55" w:rsidRPr="000B3241">
        <w:rPr>
          <w:color w:val="auto"/>
          <w:sz w:val="22"/>
          <w:szCs w:val="22"/>
        </w:rPr>
        <w:br/>
      </w:r>
      <w:permEnd w:id="10"/>
      <w:r w:rsidR="00F16D55" w:rsidRPr="000B3241">
        <w:rPr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="00F16D55" w:rsidRPr="000B3241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Podpis a pečiatka žiadateľa</w:t>
      </w:r>
    </w:p>
    <w:p w:rsidR="00F16D55" w:rsidRPr="000B3241" w:rsidRDefault="00F16D55" w:rsidP="0030138E">
      <w:pPr>
        <w:rPr>
          <w:rFonts w:ascii="Times New Roman" w:hAnsi="Times New Roman" w:cs="Times New Roman"/>
        </w:rPr>
      </w:pPr>
    </w:p>
    <w:sectPr w:rsidR="00F16D55" w:rsidRPr="000B3241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E0" w:rsidRDefault="002951E0">
      <w:pPr>
        <w:spacing w:before="0" w:after="0"/>
      </w:pPr>
      <w:r>
        <w:separator/>
      </w:r>
    </w:p>
    <w:p w:rsidR="002951E0" w:rsidRDefault="002951E0"/>
  </w:endnote>
  <w:endnote w:type="continuationSeparator" w:id="0">
    <w:p w:rsidR="002951E0" w:rsidRDefault="002951E0">
      <w:pPr>
        <w:spacing w:before="0" w:after="0"/>
      </w:pPr>
      <w:r>
        <w:continuationSeparator/>
      </w:r>
    </w:p>
    <w:p w:rsidR="002951E0" w:rsidRDefault="002951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CC" w:rsidRDefault="008124C9">
    <w:pPr>
      <w:pStyle w:val="Pta"/>
    </w:pPr>
    <w:r>
      <w:rPr>
        <w:lang w:bidi="sk-SK"/>
      </w:rPr>
      <w:t xml:space="preserve">Strana | </w:t>
    </w:r>
    <w:r w:rsidR="00FD6415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FD6415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FD6415">
      <w:rPr>
        <w:lang w:bidi="sk-S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E0" w:rsidRDefault="002951E0">
      <w:pPr>
        <w:spacing w:before="0" w:after="0"/>
      </w:pPr>
      <w:r>
        <w:separator/>
      </w:r>
    </w:p>
    <w:p w:rsidR="002951E0" w:rsidRDefault="002951E0"/>
  </w:footnote>
  <w:footnote w:type="continuationSeparator" w:id="0">
    <w:p w:rsidR="002951E0" w:rsidRDefault="002951E0">
      <w:pPr>
        <w:spacing w:before="0" w:after="0"/>
      </w:pPr>
      <w:r>
        <w:continuationSeparator/>
      </w:r>
    </w:p>
    <w:p w:rsidR="002951E0" w:rsidRDefault="002951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GO2KReUltYhE1VCr7UFUVNC2UZS09w2VUdRXngbkS+U97oTWWeOJWVuKMw2ErpMBVjuzviHIsrz&#10;qWCOQ/33FQ==" w:salt="Id1ZgKpEfF4xjbHxrgA+mg==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D55"/>
    <w:rsid w:val="00044887"/>
    <w:rsid w:val="00084A05"/>
    <w:rsid w:val="000B0ED9"/>
    <w:rsid w:val="000B3241"/>
    <w:rsid w:val="0012008C"/>
    <w:rsid w:val="00142775"/>
    <w:rsid w:val="00184260"/>
    <w:rsid w:val="00186E0B"/>
    <w:rsid w:val="001A6D62"/>
    <w:rsid w:val="00216F12"/>
    <w:rsid w:val="00286DCF"/>
    <w:rsid w:val="002951E0"/>
    <w:rsid w:val="002D4B16"/>
    <w:rsid w:val="0030138E"/>
    <w:rsid w:val="00324FFD"/>
    <w:rsid w:val="00384527"/>
    <w:rsid w:val="003F69BF"/>
    <w:rsid w:val="0041246D"/>
    <w:rsid w:val="00431DC3"/>
    <w:rsid w:val="004C2B55"/>
    <w:rsid w:val="005169A7"/>
    <w:rsid w:val="00543D1A"/>
    <w:rsid w:val="00554728"/>
    <w:rsid w:val="00572D50"/>
    <w:rsid w:val="0057676E"/>
    <w:rsid w:val="005962E9"/>
    <w:rsid w:val="005A4E08"/>
    <w:rsid w:val="00663DD9"/>
    <w:rsid w:val="00664969"/>
    <w:rsid w:val="00680824"/>
    <w:rsid w:val="006C5A2E"/>
    <w:rsid w:val="006C776A"/>
    <w:rsid w:val="006D3275"/>
    <w:rsid w:val="00777B75"/>
    <w:rsid w:val="008124C9"/>
    <w:rsid w:val="008616C5"/>
    <w:rsid w:val="008B6FA1"/>
    <w:rsid w:val="00915F02"/>
    <w:rsid w:val="009C3B6D"/>
    <w:rsid w:val="009C649F"/>
    <w:rsid w:val="00A22192"/>
    <w:rsid w:val="00A53424"/>
    <w:rsid w:val="00A54223"/>
    <w:rsid w:val="00A92CE9"/>
    <w:rsid w:val="00AF0CB7"/>
    <w:rsid w:val="00B34945"/>
    <w:rsid w:val="00BC17CC"/>
    <w:rsid w:val="00BE02E8"/>
    <w:rsid w:val="00C17590"/>
    <w:rsid w:val="00C75B0C"/>
    <w:rsid w:val="00C82BE0"/>
    <w:rsid w:val="00CB1861"/>
    <w:rsid w:val="00CC4770"/>
    <w:rsid w:val="00CE0CF4"/>
    <w:rsid w:val="00D2317D"/>
    <w:rsid w:val="00D918CB"/>
    <w:rsid w:val="00D95814"/>
    <w:rsid w:val="00E14232"/>
    <w:rsid w:val="00E234B7"/>
    <w:rsid w:val="00E435AC"/>
    <w:rsid w:val="00E86ED4"/>
    <w:rsid w:val="00EA051F"/>
    <w:rsid w:val="00EA6ACB"/>
    <w:rsid w:val="00EA7F70"/>
    <w:rsid w:val="00EB5498"/>
    <w:rsid w:val="00EF0BFE"/>
    <w:rsid w:val="00F16D55"/>
    <w:rsid w:val="00F91A45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4C2B55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iekatabukysvetl1">
    <w:name w:val="Mriežka tabuľky – svetlá1"/>
    <w:basedOn w:val="Normlnatabuka"/>
    <w:uiPriority w:val="40"/>
    <w:rsid w:val="004C2B55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koncovpoznm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Obyajntabuka11">
    <w:name w:val="Obyčajná tabuľka 11"/>
    <w:basedOn w:val="Normlnatabuka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Sil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imunov&#225;\AppData\Local\Packages\Microsoft.Office.Desktop_8wekyb3d8bbwe\LocalCache\Roaming\Microsoft\Templates\Formul&#225;r%20cestovn&#233;ho%20pl&#225;nu%20klienta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2</TotalTime>
  <Pages>1</Pages>
  <Words>176</Words>
  <Characters>1007</Characters>
  <Application>Microsoft Office Word</Application>
  <DocSecurity>8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Šimunová</cp:lastModifiedBy>
  <cp:revision>4</cp:revision>
  <cp:lastPrinted>2019-09-10T13:19:00Z</cp:lastPrinted>
  <dcterms:created xsi:type="dcterms:W3CDTF">2019-09-11T07:11:00Z</dcterms:created>
  <dcterms:modified xsi:type="dcterms:W3CDTF">2019-09-11T07:13:00Z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